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74" w:rsidRPr="00F92070" w:rsidRDefault="00C10057" w:rsidP="00412A74">
      <w:pPr>
        <w:jc w:val="center"/>
        <w:rPr>
          <w:rFonts w:ascii="Arial" w:hAnsi="Arial" w:cs="Arial"/>
        </w:rPr>
      </w:pPr>
      <w:bookmarkStart w:id="0" w:name="_Toc146622068"/>
      <w:r w:rsidRPr="00C10057">
        <w:rPr>
          <w:rFonts w:ascii="Arial" w:hAnsi="Arial" w:cs="Arial"/>
          <w:noProof/>
          <w:lang w:eastAsia="fr-FR"/>
        </w:rPr>
        <w:drawing>
          <wp:inline distT="0" distB="0" distL="0" distR="0">
            <wp:extent cx="1343025" cy="457200"/>
            <wp:effectExtent l="0" t="0" r="0" b="0"/>
            <wp:docPr id="1" name="Image 1" descr="asspo-declin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sspo-declinai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A74" w:rsidRPr="00F92070" w:rsidRDefault="00412A74" w:rsidP="00412A74">
      <w:pPr>
        <w:rPr>
          <w:rFonts w:ascii="Arial" w:hAnsi="Arial" w:cs="Arial"/>
        </w:rPr>
      </w:pPr>
    </w:p>
    <w:p w:rsidR="00412A74" w:rsidRPr="00D4618D" w:rsidRDefault="00412A74" w:rsidP="00412A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SSIAD- </w:t>
      </w:r>
      <w:r w:rsidRPr="00D4618D">
        <w:rPr>
          <w:rFonts w:ascii="Arial" w:hAnsi="Arial" w:cs="Arial"/>
          <w:b/>
          <w:sz w:val="28"/>
          <w:szCs w:val="28"/>
        </w:rPr>
        <w:t>SERVICE DE SOINS INFIRMIERS A DOMICILE</w:t>
      </w:r>
    </w:p>
    <w:p w:rsidR="00412A74" w:rsidRPr="00F92070" w:rsidRDefault="00412A74" w:rsidP="00412A74">
      <w:pPr>
        <w:jc w:val="center"/>
        <w:rPr>
          <w:rFonts w:ascii="Arial" w:hAnsi="Arial" w:cs="Arial"/>
          <w:b/>
        </w:rPr>
      </w:pPr>
      <w:r w:rsidRPr="00F92070">
        <w:rPr>
          <w:rFonts w:ascii="Arial" w:hAnsi="Arial" w:cs="Arial"/>
          <w:b/>
        </w:rPr>
        <w:t>10 place de l’Hôtel de Ville 54240 JOEUF</w:t>
      </w:r>
    </w:p>
    <w:p w:rsidR="00412A74" w:rsidRPr="00F92070" w:rsidRDefault="00412A74" w:rsidP="00412A74">
      <w:pPr>
        <w:jc w:val="center"/>
        <w:rPr>
          <w:rFonts w:ascii="Arial" w:hAnsi="Arial" w:cs="Arial"/>
          <w:b/>
        </w:rPr>
      </w:pPr>
      <w:r w:rsidRPr="00F92070">
        <w:rPr>
          <w:rFonts w:ascii="Arial" w:hAnsi="Arial" w:cs="Arial"/>
          <w:b/>
        </w:rPr>
        <w:t>Tél 03 82 47 52 94   Fax 03 82 47 52 95   mail : coordinatrice.ssiad@asspo.fr</w:t>
      </w:r>
    </w:p>
    <w:p w:rsidR="00412A74" w:rsidRPr="00C10057" w:rsidRDefault="00412A74" w:rsidP="00C10057">
      <w:pPr>
        <w:pStyle w:val="FICH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hd w:val="clear" w:color="auto" w:fill="17365D"/>
        <w:spacing w:before="120" w:after="120"/>
        <w:rPr>
          <w:rFonts w:ascii="Arial" w:hAnsi="Arial" w:cs="Arial"/>
          <w:color w:val="FFFFFF"/>
          <w:sz w:val="40"/>
          <w:szCs w:val="40"/>
        </w:rPr>
      </w:pPr>
      <w:r>
        <w:rPr>
          <w:rFonts w:ascii="Arial" w:hAnsi="Arial" w:cs="Arial"/>
          <w:color w:val="FFFFFF"/>
          <w:sz w:val="40"/>
          <w:szCs w:val="40"/>
        </w:rPr>
        <w:t>D</w:t>
      </w:r>
      <w:r w:rsidRPr="002D5461">
        <w:rPr>
          <w:rFonts w:ascii="Arial" w:hAnsi="Arial" w:cs="Arial"/>
          <w:color w:val="FFFFFF"/>
          <w:sz w:val="40"/>
          <w:szCs w:val="40"/>
        </w:rPr>
        <w:t xml:space="preserve">EMANDE D’ADMISSION </w:t>
      </w:r>
      <w:r w:rsidRPr="00F92070">
        <w:rPr>
          <w:rFonts w:ascii="Arial" w:hAnsi="Arial" w:cs="Arial"/>
          <w:sz w:val="24"/>
          <w:szCs w:val="24"/>
        </w:rPr>
        <w:tab/>
      </w: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8"/>
      </w:tblGrid>
      <w:tr w:rsidR="00412A74" w:rsidRPr="00F92070" w:rsidTr="0048747F">
        <w:trPr>
          <w:trHeight w:val="375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12A74" w:rsidRPr="00F92070" w:rsidRDefault="00412A74" w:rsidP="0048747F">
            <w:pPr>
              <w:tabs>
                <w:tab w:val="left" w:pos="6615"/>
              </w:tabs>
              <w:rPr>
                <w:rFonts w:ascii="Arial" w:hAnsi="Arial" w:cs="Arial"/>
                <w:sz w:val="28"/>
                <w:szCs w:val="28"/>
              </w:rPr>
            </w:pPr>
            <w:r w:rsidRPr="00F9207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DEMANDE INITIALE  : </w:t>
            </w:r>
            <w:r w:rsidRPr="00F9207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ab/>
            </w:r>
          </w:p>
        </w:tc>
      </w:tr>
      <w:tr w:rsidR="00412A74" w:rsidRPr="00F92070" w:rsidTr="0048747F">
        <w:tc>
          <w:tcPr>
            <w:tcW w:w="11628" w:type="dxa"/>
            <w:tcBorders>
              <w:top w:val="nil"/>
              <w:bottom w:val="single" w:sz="4" w:space="0" w:color="auto"/>
            </w:tcBorders>
            <w:vAlign w:val="center"/>
          </w:tcPr>
          <w:p w:rsidR="00412A74" w:rsidRPr="00F92070" w:rsidRDefault="00412A74" w:rsidP="0048747F">
            <w:pPr>
              <w:spacing w:before="120" w:after="120"/>
              <w:rPr>
                <w:rFonts w:ascii="Arial" w:hAnsi="Arial" w:cs="Arial"/>
              </w:rPr>
            </w:pPr>
            <w:r w:rsidRPr="00F92070">
              <w:rPr>
                <w:rFonts w:ascii="Arial" w:hAnsi="Arial" w:cs="Arial"/>
              </w:rPr>
              <w:t xml:space="preserve">En date du : </w:t>
            </w:r>
            <w:sdt>
              <w:sdtPr>
                <w:rPr>
                  <w:rFonts w:ascii="Arial" w:hAnsi="Arial" w:cs="Arial"/>
                </w:rPr>
                <w:id w:val="316456627"/>
                <w:placeholder>
                  <w:docPart w:val="0CC0FF565DE24F618E2D1E3A9AD9420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="00C10057">
              <w:rPr>
                <w:rFonts w:ascii="Arial" w:hAnsi="Arial" w:cs="Arial"/>
              </w:rPr>
              <w:t xml:space="preserve">  </w:t>
            </w:r>
            <w:r w:rsidRPr="00F92070">
              <w:rPr>
                <w:rFonts w:ascii="Arial" w:hAnsi="Arial" w:cs="Arial"/>
              </w:rPr>
              <w:t>Personne demandant l’intervention du SSIAD :</w:t>
            </w:r>
            <w:r w:rsidR="00C100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81597900"/>
                <w:placeholder>
                  <w:docPart w:val="8EA925A45093452BABE2AA1E5B5B63E4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412A74" w:rsidRPr="00F92070" w:rsidRDefault="00412A74" w:rsidP="00412A74">
      <w:pPr>
        <w:rPr>
          <w:rFonts w:ascii="Arial" w:hAnsi="Arial" w:cs="Arial"/>
          <w:sz w:val="10"/>
          <w:szCs w:val="10"/>
        </w:rPr>
      </w:pP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8"/>
      </w:tblGrid>
      <w:tr w:rsidR="00412A74" w:rsidRPr="00F92070" w:rsidTr="0048747F">
        <w:trPr>
          <w:cantSplit/>
        </w:trPr>
        <w:tc>
          <w:tcPr>
            <w:tcW w:w="11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/>
          </w:tcPr>
          <w:p w:rsidR="00412A74" w:rsidRPr="00F92070" w:rsidRDefault="00412A74" w:rsidP="0048747F">
            <w:pPr>
              <w:tabs>
                <w:tab w:val="left" w:pos="6615"/>
              </w:tabs>
              <w:rPr>
                <w:rFonts w:ascii="Arial" w:hAnsi="Arial" w:cs="Arial"/>
                <w:sz w:val="28"/>
                <w:szCs w:val="28"/>
              </w:rPr>
            </w:pPr>
            <w:r w:rsidRPr="00F9207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BENEFICIAIRE DES SOINS  : </w:t>
            </w:r>
            <w:r w:rsidRPr="00F9207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ab/>
            </w:r>
          </w:p>
        </w:tc>
      </w:tr>
      <w:tr w:rsidR="00412A74" w:rsidRPr="00F92070" w:rsidTr="0048747F">
        <w:trPr>
          <w:cantSplit/>
        </w:trPr>
        <w:tc>
          <w:tcPr>
            <w:tcW w:w="11628" w:type="dxa"/>
            <w:tcBorders>
              <w:top w:val="double" w:sz="4" w:space="0" w:color="auto"/>
            </w:tcBorders>
            <w:shd w:val="clear" w:color="auto" w:fill="E6E6E6"/>
          </w:tcPr>
          <w:p w:rsidR="00412A74" w:rsidRDefault="00412A74" w:rsidP="0048747F">
            <w:pPr>
              <w:tabs>
                <w:tab w:val="left" w:pos="3686"/>
              </w:tabs>
              <w:spacing w:before="120" w:after="120"/>
              <w:rPr>
                <w:rFonts w:ascii="Arial" w:hAnsi="Arial" w:cs="Arial"/>
                <w:b/>
              </w:rPr>
            </w:pPr>
            <w:r w:rsidRPr="00F92070">
              <w:rPr>
                <w:rFonts w:ascii="Arial" w:hAnsi="Arial" w:cs="Arial"/>
                <w:b/>
              </w:rPr>
              <w:t xml:space="preserve">Nom / Prénom : </w:t>
            </w:r>
            <w:sdt>
              <w:sdtPr>
                <w:rPr>
                  <w:rFonts w:ascii="Arial" w:hAnsi="Arial" w:cs="Arial"/>
                  <w:b/>
                </w:rPr>
                <w:id w:val="1600529073"/>
                <w:placeholder>
                  <w:docPart w:val="88803979C5E54E3DAB68E15C2124A83B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51ADB">
              <w:rPr>
                <w:rFonts w:ascii="Arial" w:hAnsi="Arial" w:cs="Arial"/>
                <w:b/>
              </w:rPr>
              <w:t xml:space="preserve"> </w:t>
            </w:r>
            <w:r w:rsidRPr="00F92070">
              <w:rPr>
                <w:rFonts w:ascii="Arial" w:hAnsi="Arial" w:cs="Arial"/>
                <w:b/>
              </w:rPr>
              <w:t>Nom de jeune fille :</w:t>
            </w:r>
            <w:r w:rsidR="00C1005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712853238"/>
                <w:placeholder>
                  <w:docPart w:val="4803558AF0B44615AD39372B26823C98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12A74" w:rsidRPr="00F92070" w:rsidRDefault="00412A74" w:rsidP="0048747F">
            <w:pPr>
              <w:tabs>
                <w:tab w:val="left" w:pos="3686"/>
              </w:tabs>
              <w:spacing w:before="120" w:after="120"/>
              <w:rPr>
                <w:rFonts w:ascii="Arial" w:hAnsi="Arial" w:cs="Arial"/>
                <w:b/>
              </w:rPr>
            </w:pPr>
            <w:r w:rsidRPr="00F92070">
              <w:rPr>
                <w:rFonts w:ascii="Arial" w:hAnsi="Arial" w:cs="Arial"/>
                <w:b/>
              </w:rPr>
              <w:t>Date de naissance :</w:t>
            </w:r>
            <w:r w:rsidR="00C1005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780015544"/>
                <w:placeholder>
                  <w:docPart w:val="388E8040F2484D2898E756669316491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412A74" w:rsidRPr="00F92070" w:rsidRDefault="00412A74" w:rsidP="0048747F">
            <w:pPr>
              <w:tabs>
                <w:tab w:val="left" w:pos="3686"/>
              </w:tabs>
              <w:spacing w:before="120" w:after="120"/>
              <w:rPr>
                <w:rFonts w:ascii="Arial" w:hAnsi="Arial" w:cs="Arial"/>
              </w:rPr>
            </w:pPr>
            <w:r w:rsidRPr="00F92070">
              <w:rPr>
                <w:rFonts w:ascii="Arial" w:hAnsi="Arial" w:cs="Arial"/>
                <w:b/>
              </w:rPr>
              <w:t xml:space="preserve">Adresse                </w:t>
            </w:r>
            <w:r w:rsidRPr="00F92070">
              <w:rPr>
                <w:rFonts w:ascii="Arial" w:hAnsi="Arial" w:cs="Arial"/>
              </w:rPr>
              <w:t xml:space="preserve">N° : </w:t>
            </w:r>
            <w:sdt>
              <w:sdtPr>
                <w:rPr>
                  <w:rFonts w:ascii="Arial" w:hAnsi="Arial" w:cs="Arial"/>
                </w:rPr>
                <w:id w:val="-150208049"/>
                <w:placeholder>
                  <w:docPart w:val="E957D1A9F0BF42F58FAA08E35C672B0A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10057">
              <w:rPr>
                <w:rFonts w:ascii="Arial" w:hAnsi="Arial" w:cs="Arial"/>
              </w:rPr>
              <w:t xml:space="preserve"> </w:t>
            </w:r>
            <w:r w:rsidRPr="00F92070">
              <w:rPr>
                <w:rFonts w:ascii="Arial" w:hAnsi="Arial" w:cs="Arial"/>
              </w:rPr>
              <w:t>Rue :</w:t>
            </w:r>
            <w:r w:rsidR="00C100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92909868"/>
                <w:placeholder>
                  <w:docPart w:val="51D0711AA64A4C758A8F29EEA178368D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12A74" w:rsidRPr="00F92070" w:rsidRDefault="00412A74" w:rsidP="0048747F">
            <w:pPr>
              <w:tabs>
                <w:tab w:val="left" w:pos="3686"/>
              </w:tabs>
              <w:spacing w:before="120" w:after="120"/>
              <w:rPr>
                <w:rFonts w:ascii="Arial" w:hAnsi="Arial" w:cs="Arial"/>
              </w:rPr>
            </w:pPr>
            <w:r w:rsidRPr="00F92070">
              <w:rPr>
                <w:rFonts w:ascii="Arial" w:hAnsi="Arial" w:cs="Arial"/>
              </w:rPr>
              <w:t xml:space="preserve">                              Complément d’adresse :</w:t>
            </w:r>
            <w:r w:rsidR="00C100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86099058"/>
                <w:placeholder>
                  <w:docPart w:val="69A97287DDE442D0B3140025EA3FDA07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12A74" w:rsidRPr="00F92070" w:rsidRDefault="00412A74" w:rsidP="0048747F">
            <w:pPr>
              <w:tabs>
                <w:tab w:val="left" w:pos="3686"/>
              </w:tabs>
              <w:spacing w:before="120" w:after="120"/>
              <w:rPr>
                <w:rFonts w:ascii="Arial" w:hAnsi="Arial" w:cs="Arial"/>
              </w:rPr>
            </w:pPr>
            <w:r w:rsidRPr="00F92070">
              <w:rPr>
                <w:rFonts w:ascii="Arial" w:hAnsi="Arial" w:cs="Arial"/>
              </w:rPr>
              <w:t xml:space="preserve">                              Code postal : </w:t>
            </w:r>
            <w:sdt>
              <w:sdtPr>
                <w:rPr>
                  <w:rFonts w:ascii="Arial" w:hAnsi="Arial" w:cs="Arial"/>
                </w:rPr>
                <w:id w:val="-2064864465"/>
                <w:placeholder>
                  <w:docPart w:val="940BA70DC3FD41E196BB8E6DAB0E4B63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10057">
              <w:rPr>
                <w:rFonts w:ascii="Arial" w:hAnsi="Arial" w:cs="Arial"/>
              </w:rPr>
              <w:t xml:space="preserve"> </w:t>
            </w:r>
            <w:r w:rsidRPr="00F92070">
              <w:rPr>
                <w:rFonts w:ascii="Arial" w:hAnsi="Arial" w:cs="Arial"/>
              </w:rPr>
              <w:t>Ville :</w:t>
            </w:r>
            <w:r w:rsidR="00C100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4431010"/>
                <w:placeholder>
                  <w:docPart w:val="78C76C8497C64516B190B9DD88505540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12A74" w:rsidRPr="00F92070" w:rsidRDefault="00412A74" w:rsidP="0048747F">
            <w:pPr>
              <w:tabs>
                <w:tab w:val="left" w:pos="3686"/>
              </w:tabs>
              <w:spacing w:before="120" w:after="120"/>
              <w:rPr>
                <w:rFonts w:ascii="Arial" w:hAnsi="Arial" w:cs="Arial"/>
                <w:b/>
              </w:rPr>
            </w:pPr>
            <w:r w:rsidRPr="00F92070">
              <w:rPr>
                <w:rFonts w:ascii="Arial" w:hAnsi="Arial" w:cs="Arial"/>
                <w:b/>
              </w:rPr>
              <w:t>Téléphone        :</w:t>
            </w:r>
            <w:r w:rsidR="00C1005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001810127"/>
                <w:placeholder>
                  <w:docPart w:val="50F98530492247179A725DE6186DF83B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12A74" w:rsidRPr="00F92070" w:rsidRDefault="00412A74" w:rsidP="0048747F">
            <w:pPr>
              <w:tabs>
                <w:tab w:val="left" w:pos="3686"/>
              </w:tabs>
              <w:spacing w:before="120" w:after="120"/>
              <w:rPr>
                <w:rFonts w:ascii="Arial" w:hAnsi="Arial" w:cs="Arial"/>
                <w:b/>
              </w:rPr>
            </w:pPr>
            <w:r w:rsidRPr="00F92070">
              <w:rPr>
                <w:rFonts w:ascii="Arial" w:hAnsi="Arial" w:cs="Arial"/>
                <w:b/>
              </w:rPr>
              <w:t>Organisme gestionnaire d’assurance maladie :</w:t>
            </w:r>
            <w:r w:rsidR="00C1005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019360795"/>
                <w:placeholder>
                  <w:docPart w:val="30EB7ACD3D20441CB4B29241527F7C9A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12A74" w:rsidRPr="00F92070" w:rsidRDefault="00412A74" w:rsidP="0048747F">
            <w:pPr>
              <w:tabs>
                <w:tab w:val="left" w:pos="3686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92070">
              <w:rPr>
                <w:rFonts w:ascii="Arial" w:hAnsi="Arial" w:cs="Arial"/>
                <w:b/>
              </w:rPr>
              <w:t>N° d’immatriculation :</w:t>
            </w:r>
            <w:r w:rsidR="00C1005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14479026"/>
                <w:placeholder>
                  <w:docPart w:val="DF2E77B2407F4C66AEA1741D56ADA55E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12A74" w:rsidRPr="00F92070" w:rsidTr="0048747F">
        <w:trPr>
          <w:cantSplit/>
        </w:trPr>
        <w:tc>
          <w:tcPr>
            <w:tcW w:w="11628" w:type="dxa"/>
            <w:tcBorders>
              <w:top w:val="single" w:sz="4" w:space="0" w:color="auto"/>
            </w:tcBorders>
            <w:shd w:val="clear" w:color="auto" w:fill="E6E6E6"/>
          </w:tcPr>
          <w:p w:rsidR="00412A74" w:rsidRPr="00F92070" w:rsidRDefault="00412A74" w:rsidP="0048747F">
            <w:pPr>
              <w:spacing w:before="120" w:after="120"/>
              <w:rPr>
                <w:rFonts w:ascii="Arial" w:hAnsi="Arial" w:cs="Arial"/>
                <w:b/>
              </w:rPr>
            </w:pPr>
            <w:r w:rsidRPr="00F92070">
              <w:rPr>
                <w:rFonts w:ascii="Arial" w:hAnsi="Arial" w:cs="Arial"/>
                <w:b/>
              </w:rPr>
              <w:t>Médecin traitant :</w:t>
            </w:r>
            <w:r w:rsidR="00C1005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52366486"/>
                <w:placeholder>
                  <w:docPart w:val="9409D271017D40E3A3F64C82221C1119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12A74" w:rsidRPr="00F92070" w:rsidRDefault="00412A74" w:rsidP="0048747F">
            <w:pPr>
              <w:spacing w:before="120" w:after="120"/>
              <w:rPr>
                <w:rFonts w:ascii="Arial" w:hAnsi="Arial" w:cs="Arial"/>
                <w:bCs/>
              </w:rPr>
            </w:pPr>
            <w:r w:rsidRPr="00F92070">
              <w:rPr>
                <w:rFonts w:ascii="Arial" w:hAnsi="Arial" w:cs="Arial"/>
                <w:b/>
              </w:rPr>
              <w:t>I.D.E libéral(aux) :</w:t>
            </w:r>
            <w:r w:rsidRPr="00F92070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661741549"/>
                <w:placeholder>
                  <w:docPart w:val="230A3E2624634F5DA4632BE4F6569A05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12A74" w:rsidRPr="00F92070" w:rsidRDefault="00412A74" w:rsidP="0048747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92070">
              <w:rPr>
                <w:rFonts w:ascii="Arial" w:hAnsi="Arial" w:cs="Arial"/>
                <w:b/>
                <w:bCs/>
              </w:rPr>
              <w:t xml:space="preserve">Assistant(e) social(e) : </w:t>
            </w:r>
            <w:sdt>
              <w:sdtPr>
                <w:rPr>
                  <w:rFonts w:ascii="Arial" w:hAnsi="Arial" w:cs="Arial"/>
                  <w:b/>
                  <w:bCs/>
                </w:rPr>
                <w:id w:val="1728260338"/>
                <w:placeholder>
                  <w:docPart w:val="791FCB44BA3A4C68B84137ADC7EBEA83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97"/>
            </w:tblGrid>
            <w:tr w:rsidR="00412A74" w:rsidRPr="00F92070" w:rsidTr="0048747F">
              <w:tc>
                <w:tcPr>
                  <w:tcW w:w="11397" w:type="dxa"/>
                  <w:shd w:val="clear" w:color="auto" w:fill="auto"/>
                </w:tcPr>
                <w:p w:rsidR="00412A74" w:rsidRDefault="00412A74" w:rsidP="0048747F">
                  <w:pPr>
                    <w:shd w:val="clear" w:color="auto" w:fill="A6A6A6"/>
                    <w:spacing w:before="120" w:after="1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Si hospitalisation en cours, établissement hospitalier :</w:t>
                  </w:r>
                </w:p>
                <w:p w:rsidR="00C10057" w:rsidRDefault="00C10057" w:rsidP="0048747F">
                  <w:pPr>
                    <w:spacing w:before="120" w:after="1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Médecin hospitalier :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710071071"/>
                      <w:placeholder>
                        <w:docPart w:val="28CE85CE52C34937B5C6E36945EBBD71"/>
                      </w:placeholder>
                      <w:showingPlcHdr/>
                      <w:text/>
                    </w:sdtPr>
                    <w:sdtEndPr/>
                    <w:sdtContent>
                      <w:r w:rsidRPr="0079307C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412A74" w:rsidRPr="00F92070">
                    <w:rPr>
                      <w:rFonts w:ascii="Arial" w:hAnsi="Arial" w:cs="Arial"/>
                      <w:b/>
                      <w:bCs/>
                    </w:rPr>
                    <w:t xml:space="preserve">                      </w:t>
                  </w:r>
                  <w:r w:rsidR="00412A74">
                    <w:rPr>
                      <w:rFonts w:ascii="Arial" w:hAnsi="Arial" w:cs="Arial"/>
                      <w:b/>
                      <w:bCs/>
                    </w:rPr>
                    <w:t xml:space="preserve">                     </w:t>
                  </w:r>
                </w:p>
                <w:p w:rsidR="00412A74" w:rsidRDefault="00412A74" w:rsidP="0048747F">
                  <w:pPr>
                    <w:spacing w:before="120" w:after="120"/>
                    <w:rPr>
                      <w:rFonts w:ascii="Arial" w:hAnsi="Arial" w:cs="Arial"/>
                      <w:b/>
                      <w:bCs/>
                    </w:rPr>
                  </w:pPr>
                  <w:r w:rsidRPr="00F92070">
                    <w:rPr>
                      <w:rFonts w:ascii="Arial" w:hAnsi="Arial" w:cs="Arial"/>
                      <w:b/>
                      <w:bCs/>
                    </w:rPr>
                    <w:t>Service d’hospitalisation :</w:t>
                  </w:r>
                  <w:r w:rsidR="00C1005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-1380156663"/>
                      <w:placeholder>
                        <w:docPart w:val="3AB4D9E5A5CE4B0AA3B130B78E7135E2"/>
                      </w:placeholder>
                      <w:showingPlcHdr/>
                      <w:text/>
                    </w:sdtPr>
                    <w:sdtEndPr/>
                    <w:sdtContent>
                      <w:r w:rsidR="00C10057" w:rsidRPr="0079307C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  <w:p w:rsidR="00412A74" w:rsidRPr="00F92070" w:rsidRDefault="00412A74" w:rsidP="0048747F">
                  <w:pPr>
                    <w:spacing w:before="120" w:after="1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Téléphone :</w:t>
                  </w:r>
                  <w:r w:rsidR="00C1005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1456137991"/>
                      <w:placeholder>
                        <w:docPart w:val="FBCF983A83E94B9996209603A4997F03"/>
                      </w:placeholder>
                      <w:showingPlcHdr/>
                      <w:text/>
                    </w:sdtPr>
                    <w:sdtEndPr/>
                    <w:sdtContent>
                      <w:r w:rsidR="00C10057" w:rsidRPr="0079307C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C10057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  <w:r w:rsidRPr="00F92070">
                    <w:rPr>
                      <w:rFonts w:ascii="Arial" w:hAnsi="Arial" w:cs="Arial"/>
                      <w:b/>
                      <w:bCs/>
                    </w:rPr>
                    <w:t>Date de sortie prévue :</w:t>
                  </w:r>
                  <w:r w:rsidR="00C1005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1718167611"/>
                      <w:placeholder>
                        <w:docPart w:val="20343E66EA334564B7169C3FFD277D9D"/>
                      </w:placeholder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10057" w:rsidRPr="0079307C">
                        <w:rPr>
                          <w:rStyle w:val="Textedelespacerserv"/>
                        </w:rPr>
                        <w:t>Cliquez ou appuyez ici pour entrer une date.</w:t>
                      </w:r>
                    </w:sdtContent>
                  </w:sdt>
                </w:p>
              </w:tc>
            </w:tr>
          </w:tbl>
          <w:p w:rsidR="00412A74" w:rsidRPr="00F92070" w:rsidRDefault="00412A74" w:rsidP="0048747F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412A74" w:rsidRPr="00F92070" w:rsidTr="0048747F">
        <w:trPr>
          <w:cantSplit/>
          <w:trHeight w:val="1030"/>
        </w:trPr>
        <w:tc>
          <w:tcPr>
            <w:tcW w:w="1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A74" w:rsidRPr="00F92070" w:rsidRDefault="00412A74" w:rsidP="0048747F">
            <w:pPr>
              <w:spacing w:before="120" w:after="120"/>
              <w:rPr>
                <w:rFonts w:ascii="Arial" w:hAnsi="Arial" w:cs="Arial"/>
              </w:rPr>
            </w:pPr>
            <w:r w:rsidRPr="00F92070">
              <w:rPr>
                <w:rFonts w:ascii="Arial" w:hAnsi="Arial" w:cs="Arial"/>
              </w:rPr>
              <w:lastRenderedPageBreak/>
              <w:t xml:space="preserve">Situation de famille :      </w:t>
            </w:r>
            <w:r w:rsidR="00C10057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="00C10057">
              <w:rPr>
                <w:rFonts w:ascii="Arial" w:hAnsi="Arial" w:cs="Arial"/>
              </w:rPr>
              <w:instrText xml:space="preserve"> FORMCHECKBOX </w:instrText>
            </w:r>
            <w:r w:rsidR="004153C0">
              <w:rPr>
                <w:rFonts w:ascii="Arial" w:hAnsi="Arial" w:cs="Arial"/>
              </w:rPr>
            </w:r>
            <w:r w:rsidR="004153C0">
              <w:rPr>
                <w:rFonts w:ascii="Arial" w:hAnsi="Arial" w:cs="Arial"/>
              </w:rPr>
              <w:fldChar w:fldCharType="separate"/>
            </w:r>
            <w:r w:rsidR="00C10057">
              <w:rPr>
                <w:rFonts w:ascii="Arial" w:hAnsi="Arial" w:cs="Arial"/>
              </w:rPr>
              <w:fldChar w:fldCharType="end"/>
            </w:r>
            <w:bookmarkEnd w:id="1"/>
            <w:r w:rsidRPr="00F92070">
              <w:rPr>
                <w:rFonts w:ascii="Arial" w:hAnsi="Arial" w:cs="Arial"/>
              </w:rPr>
              <w:t>marié(e)</w:t>
            </w:r>
            <w:r w:rsidRPr="00F92070">
              <w:rPr>
                <w:rFonts w:ascii="Arial" w:hAnsi="Arial" w:cs="Arial"/>
              </w:rPr>
              <w:tab/>
              <w:t xml:space="preserve">        </w:t>
            </w:r>
            <w:r w:rsidRPr="00F920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</w:rPr>
            </w:r>
            <w:r w:rsidR="004153C0">
              <w:rPr>
                <w:rFonts w:ascii="Arial" w:hAnsi="Arial" w:cs="Arial"/>
              </w:rPr>
              <w:fldChar w:fldCharType="separate"/>
            </w:r>
            <w:r w:rsidRPr="00F92070">
              <w:rPr>
                <w:rFonts w:ascii="Arial" w:hAnsi="Arial" w:cs="Arial"/>
              </w:rPr>
              <w:fldChar w:fldCharType="end"/>
            </w:r>
            <w:r w:rsidRPr="00F92070">
              <w:rPr>
                <w:rFonts w:ascii="Arial" w:hAnsi="Arial" w:cs="Arial"/>
              </w:rPr>
              <w:t xml:space="preserve">veuf(ve)        </w:t>
            </w:r>
            <w:r w:rsidRPr="00F92070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"/>
            <w:r w:rsidRPr="00F92070">
              <w:rPr>
                <w:rFonts w:ascii="Arial" w:hAnsi="Arial" w:cs="Arial"/>
              </w:rPr>
              <w:instrText xml:space="preserve"> FORMCHECKBOX </w:instrText>
            </w:r>
            <w:r w:rsidR="004153C0">
              <w:rPr>
                <w:rFonts w:ascii="Arial" w:hAnsi="Arial" w:cs="Arial"/>
              </w:rPr>
            </w:r>
            <w:r w:rsidR="004153C0">
              <w:rPr>
                <w:rFonts w:ascii="Arial" w:hAnsi="Arial" w:cs="Arial"/>
              </w:rPr>
              <w:fldChar w:fldCharType="separate"/>
            </w:r>
            <w:r w:rsidRPr="00F92070">
              <w:rPr>
                <w:rFonts w:ascii="Arial" w:hAnsi="Arial" w:cs="Arial"/>
              </w:rPr>
              <w:fldChar w:fldCharType="end"/>
            </w:r>
            <w:bookmarkEnd w:id="2"/>
            <w:r w:rsidRPr="00F92070">
              <w:rPr>
                <w:rFonts w:ascii="Arial" w:hAnsi="Arial" w:cs="Arial"/>
              </w:rPr>
              <w:t xml:space="preserve">vie maritale       </w:t>
            </w:r>
            <w:r w:rsidRPr="00F92070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"/>
            <w:r w:rsidRPr="00F92070">
              <w:rPr>
                <w:rFonts w:ascii="Arial" w:hAnsi="Arial" w:cs="Arial"/>
              </w:rPr>
              <w:instrText xml:space="preserve"> FORMCHECKBOX </w:instrText>
            </w:r>
            <w:r w:rsidR="004153C0">
              <w:rPr>
                <w:rFonts w:ascii="Arial" w:hAnsi="Arial" w:cs="Arial"/>
              </w:rPr>
            </w:r>
            <w:r w:rsidR="004153C0">
              <w:rPr>
                <w:rFonts w:ascii="Arial" w:hAnsi="Arial" w:cs="Arial"/>
              </w:rPr>
              <w:fldChar w:fldCharType="separate"/>
            </w:r>
            <w:r w:rsidRPr="00F92070">
              <w:rPr>
                <w:rFonts w:ascii="Arial" w:hAnsi="Arial" w:cs="Arial"/>
              </w:rPr>
              <w:fldChar w:fldCharType="end"/>
            </w:r>
            <w:bookmarkEnd w:id="3"/>
            <w:r w:rsidRPr="00F92070">
              <w:rPr>
                <w:rFonts w:ascii="Arial" w:hAnsi="Arial" w:cs="Arial"/>
              </w:rPr>
              <w:t xml:space="preserve">célibataire       </w:t>
            </w:r>
            <w:r w:rsidRPr="00F92070"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"/>
            <w:r w:rsidRPr="00F92070">
              <w:rPr>
                <w:rFonts w:ascii="Arial" w:hAnsi="Arial" w:cs="Arial"/>
              </w:rPr>
              <w:instrText xml:space="preserve"> FORMCHECKBOX </w:instrText>
            </w:r>
            <w:r w:rsidR="004153C0">
              <w:rPr>
                <w:rFonts w:ascii="Arial" w:hAnsi="Arial" w:cs="Arial"/>
              </w:rPr>
            </w:r>
            <w:r w:rsidR="004153C0">
              <w:rPr>
                <w:rFonts w:ascii="Arial" w:hAnsi="Arial" w:cs="Arial"/>
              </w:rPr>
              <w:fldChar w:fldCharType="separate"/>
            </w:r>
            <w:r w:rsidRPr="00F92070">
              <w:rPr>
                <w:rFonts w:ascii="Arial" w:hAnsi="Arial" w:cs="Arial"/>
              </w:rPr>
              <w:fldChar w:fldCharType="end"/>
            </w:r>
            <w:bookmarkEnd w:id="4"/>
            <w:r w:rsidRPr="00F92070">
              <w:rPr>
                <w:rFonts w:ascii="Arial" w:hAnsi="Arial" w:cs="Arial"/>
              </w:rPr>
              <w:t xml:space="preserve"> divorcé(e) </w:t>
            </w:r>
          </w:p>
          <w:p w:rsidR="00412A74" w:rsidRPr="00F92070" w:rsidRDefault="00412A74" w:rsidP="0048747F">
            <w:pPr>
              <w:spacing w:before="120" w:after="120"/>
              <w:rPr>
                <w:rFonts w:ascii="Arial" w:hAnsi="Arial" w:cs="Arial"/>
              </w:rPr>
            </w:pPr>
            <w:r w:rsidRPr="00F92070">
              <w:rPr>
                <w:rFonts w:ascii="Arial" w:hAnsi="Arial" w:cs="Arial"/>
              </w:rPr>
              <w:t xml:space="preserve">Personne(s) à contacter :   nom : </w:t>
            </w:r>
            <w:sdt>
              <w:sdtPr>
                <w:rPr>
                  <w:rFonts w:ascii="Arial" w:hAnsi="Arial" w:cs="Arial"/>
                </w:rPr>
                <w:id w:val="-1616666828"/>
                <w:placeholder>
                  <w:docPart w:val="9C29056E546D4684B5D2E1FA4374E497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10057">
              <w:rPr>
                <w:rFonts w:ascii="Arial" w:hAnsi="Arial" w:cs="Arial"/>
              </w:rPr>
              <w:t xml:space="preserve">  </w:t>
            </w:r>
            <w:r w:rsidRPr="00F92070">
              <w:rPr>
                <w:rFonts w:ascii="Arial" w:hAnsi="Arial" w:cs="Arial"/>
              </w:rPr>
              <w:t xml:space="preserve">qualité : </w:t>
            </w:r>
            <w:sdt>
              <w:sdtPr>
                <w:rPr>
                  <w:rFonts w:ascii="Arial" w:hAnsi="Arial" w:cs="Arial"/>
                </w:rPr>
                <w:id w:val="-46377552"/>
                <w:placeholder>
                  <w:docPart w:val="62397CD0E5CE4CB4BEA671EA2D7FE9D1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10057">
              <w:rPr>
                <w:rFonts w:ascii="Arial" w:hAnsi="Arial" w:cs="Arial"/>
              </w:rPr>
              <w:t xml:space="preserve">         </w:t>
            </w:r>
            <w:r w:rsidRPr="00F92070">
              <w:rPr>
                <w:rFonts w:ascii="Arial" w:hAnsi="Arial" w:cs="Arial"/>
              </w:rPr>
              <w:t>Tél :</w:t>
            </w:r>
            <w:r w:rsidR="00C100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56795213"/>
                <w:placeholder>
                  <w:docPart w:val="D81CC3F42610419288CAE5FA81F17F7F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12A74" w:rsidRPr="00F92070" w:rsidRDefault="00412A74" w:rsidP="0048747F">
            <w:pPr>
              <w:spacing w:before="120" w:after="120"/>
              <w:rPr>
                <w:rFonts w:ascii="Arial" w:hAnsi="Arial" w:cs="Arial"/>
              </w:rPr>
            </w:pPr>
            <w:r w:rsidRPr="00F92070">
              <w:rPr>
                <w:rFonts w:ascii="Arial" w:hAnsi="Arial" w:cs="Arial"/>
              </w:rPr>
              <w:t xml:space="preserve">                                           </w:t>
            </w:r>
            <w:r w:rsidR="00C10057">
              <w:rPr>
                <w:rFonts w:ascii="Arial" w:hAnsi="Arial" w:cs="Arial"/>
              </w:rPr>
              <w:t xml:space="preserve"> </w:t>
            </w:r>
            <w:r w:rsidRPr="00F92070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644630900"/>
                <w:placeholder>
                  <w:docPart w:val="82190E7E62CB42308B31A07F2267978A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10057">
              <w:rPr>
                <w:rFonts w:ascii="Arial" w:hAnsi="Arial" w:cs="Arial"/>
              </w:rPr>
              <w:t xml:space="preserve">  </w:t>
            </w:r>
            <w:r w:rsidRPr="00F92070">
              <w:rPr>
                <w:rFonts w:ascii="Arial" w:hAnsi="Arial" w:cs="Arial"/>
              </w:rPr>
              <w:t xml:space="preserve">qualité : </w:t>
            </w:r>
            <w:sdt>
              <w:sdtPr>
                <w:rPr>
                  <w:rFonts w:ascii="Arial" w:hAnsi="Arial" w:cs="Arial"/>
                </w:rPr>
                <w:id w:val="1993517481"/>
                <w:placeholder>
                  <w:docPart w:val="65C6751F69C8424B955EC9746D531922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10057">
              <w:rPr>
                <w:rFonts w:ascii="Arial" w:hAnsi="Arial" w:cs="Arial"/>
              </w:rPr>
              <w:t xml:space="preserve">         </w:t>
            </w:r>
            <w:r w:rsidRPr="00F92070">
              <w:rPr>
                <w:rFonts w:ascii="Arial" w:hAnsi="Arial" w:cs="Arial"/>
              </w:rPr>
              <w:t>Tél :</w:t>
            </w:r>
            <w:r w:rsidR="00C100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34353792"/>
                <w:placeholder>
                  <w:docPart w:val="1902327B2E1A45639E10323EA67DD8BE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12A74" w:rsidRPr="00F92070" w:rsidRDefault="00412A74" w:rsidP="004874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92070">
              <w:rPr>
                <w:rFonts w:ascii="Arial" w:hAnsi="Arial" w:cs="Arial"/>
              </w:rPr>
              <w:t xml:space="preserve">Mesure de protection juridique :  </w:t>
            </w:r>
            <w:r w:rsidRPr="00F920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</w:rPr>
            </w:r>
            <w:r w:rsidR="004153C0">
              <w:rPr>
                <w:rFonts w:ascii="Arial" w:hAnsi="Arial" w:cs="Arial"/>
              </w:rPr>
              <w:fldChar w:fldCharType="separate"/>
            </w:r>
            <w:r w:rsidRPr="00F92070">
              <w:rPr>
                <w:rFonts w:ascii="Arial" w:hAnsi="Arial" w:cs="Arial"/>
              </w:rPr>
              <w:fldChar w:fldCharType="end"/>
            </w:r>
            <w:r w:rsidRPr="00F92070">
              <w:rPr>
                <w:rFonts w:ascii="Arial" w:hAnsi="Arial" w:cs="Arial"/>
              </w:rPr>
              <w:t xml:space="preserve">non   </w:t>
            </w:r>
            <w:r w:rsidRPr="00F920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</w:rPr>
            </w:r>
            <w:r w:rsidR="004153C0">
              <w:rPr>
                <w:rFonts w:ascii="Arial" w:hAnsi="Arial" w:cs="Arial"/>
              </w:rPr>
              <w:fldChar w:fldCharType="separate"/>
            </w:r>
            <w:r w:rsidRPr="00F92070">
              <w:rPr>
                <w:rFonts w:ascii="Arial" w:hAnsi="Arial" w:cs="Arial"/>
              </w:rPr>
              <w:fldChar w:fldCharType="end"/>
            </w:r>
            <w:r w:rsidRPr="00F92070">
              <w:rPr>
                <w:rFonts w:ascii="Arial" w:hAnsi="Arial" w:cs="Arial"/>
              </w:rPr>
              <w:t xml:space="preserve"> oui, préciser : </w:t>
            </w:r>
            <w:sdt>
              <w:sdtPr>
                <w:rPr>
                  <w:rFonts w:ascii="Arial" w:hAnsi="Arial" w:cs="Arial"/>
                </w:rPr>
                <w:id w:val="-1486538510"/>
                <w:placeholder>
                  <w:docPart w:val="3F0337DE34164CC4A10954B5F56FBD3D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412A74" w:rsidRPr="00F92070" w:rsidRDefault="00412A74" w:rsidP="00412A74">
      <w:pPr>
        <w:tabs>
          <w:tab w:val="left" w:pos="1300"/>
        </w:tabs>
        <w:rPr>
          <w:rFonts w:ascii="Arial" w:hAnsi="Arial" w:cs="Arial"/>
          <w:sz w:val="10"/>
          <w:szCs w:val="10"/>
        </w:rPr>
      </w:pPr>
      <w:r w:rsidRPr="00F92070">
        <w:rPr>
          <w:rFonts w:ascii="Arial" w:hAnsi="Arial" w:cs="Arial"/>
          <w:sz w:val="6"/>
          <w:szCs w:val="6"/>
        </w:rPr>
        <w:tab/>
      </w: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8"/>
      </w:tblGrid>
      <w:tr w:rsidR="00412A74" w:rsidRPr="00F92070" w:rsidTr="0048747F">
        <w:trPr>
          <w:trHeight w:val="375"/>
        </w:trPr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12A74" w:rsidRPr="00F92070" w:rsidRDefault="00412A74" w:rsidP="004874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Assuré(e), </w:t>
            </w:r>
            <w:r w:rsidRPr="00F9207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si diffèrent(e) du bénéficiaire des soins : </w:t>
            </w:r>
          </w:p>
        </w:tc>
      </w:tr>
      <w:tr w:rsidR="00412A74" w:rsidRPr="00F92070" w:rsidTr="0048747F">
        <w:tc>
          <w:tcPr>
            <w:tcW w:w="11628" w:type="dxa"/>
            <w:tcBorders>
              <w:top w:val="nil"/>
              <w:bottom w:val="single" w:sz="4" w:space="0" w:color="auto"/>
            </w:tcBorders>
            <w:vAlign w:val="center"/>
          </w:tcPr>
          <w:p w:rsidR="00412A74" w:rsidRPr="00F92070" w:rsidRDefault="00C10057" w:rsidP="004874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Nom/prénom : </w:t>
            </w:r>
            <w:sdt>
              <w:sdtPr>
                <w:rPr>
                  <w:rFonts w:ascii="Arial" w:hAnsi="Arial" w:cs="Arial"/>
                </w:rPr>
                <w:id w:val="-19088744"/>
                <w:placeholder>
                  <w:docPart w:val="FBBEF4A00FB74150936A2A1AB8C9B09F"/>
                </w:placeholder>
                <w:showingPlcHdr/>
                <w:text/>
              </w:sdtPr>
              <w:sdtEndPr/>
              <w:sdtContent>
                <w:r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412A74" w:rsidRPr="00F92070">
              <w:rPr>
                <w:rFonts w:ascii="Arial" w:hAnsi="Arial" w:cs="Arial"/>
              </w:rPr>
              <w:t>Lien avec l’assuré 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66855665"/>
                <w:placeholder>
                  <w:docPart w:val="E0C86393393C4F75B7122ED88DA09A6D"/>
                </w:placeholder>
                <w:showingPlcHdr/>
                <w:text/>
              </w:sdtPr>
              <w:sdtEndPr/>
              <w:sdtContent>
                <w:r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412A74" w:rsidRPr="00F92070" w:rsidRDefault="00412A74" w:rsidP="00412A74">
      <w:pPr>
        <w:rPr>
          <w:rFonts w:ascii="Arial" w:hAnsi="Arial" w:cs="Arial"/>
          <w:sz w:val="10"/>
          <w:szCs w:val="10"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90"/>
      </w:tblGrid>
      <w:tr w:rsidR="00412A74" w:rsidRPr="00F92070" w:rsidTr="0048747F">
        <w:trPr>
          <w:trHeight w:val="223"/>
        </w:trPr>
        <w:tc>
          <w:tcPr>
            <w:tcW w:w="11590" w:type="dxa"/>
            <w:shd w:val="clear" w:color="auto" w:fill="548DD4"/>
          </w:tcPr>
          <w:p w:rsidR="00412A74" w:rsidRPr="00F92070" w:rsidRDefault="00412A74" w:rsidP="0048747F">
            <w:pPr>
              <w:rPr>
                <w:rFonts w:ascii="Arial" w:hAnsi="Arial" w:cs="Arial"/>
                <w:sz w:val="28"/>
                <w:szCs w:val="28"/>
              </w:rPr>
            </w:pPr>
            <w:r w:rsidRPr="00F9207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Informations médicales :                               joindre la grille AGGIR   :                  </w:t>
            </w:r>
          </w:p>
        </w:tc>
      </w:tr>
      <w:tr w:rsidR="00412A74" w:rsidRPr="00F92070" w:rsidTr="0048747F">
        <w:trPr>
          <w:trHeight w:val="2098"/>
        </w:trPr>
        <w:tc>
          <w:tcPr>
            <w:tcW w:w="11590" w:type="dxa"/>
          </w:tcPr>
          <w:p w:rsidR="00412A74" w:rsidRDefault="00412A74" w:rsidP="0048747F">
            <w:pPr>
              <w:spacing w:before="120" w:after="120"/>
              <w:rPr>
                <w:rFonts w:ascii="Arial" w:hAnsi="Arial" w:cs="Arial"/>
              </w:rPr>
            </w:pPr>
            <w:r w:rsidRPr="00F92070">
              <w:rPr>
                <w:rFonts w:ascii="Arial" w:hAnsi="Arial" w:cs="Arial"/>
              </w:rPr>
              <w:t>Antécédents/pathologies</w:t>
            </w:r>
          </w:p>
          <w:sdt>
            <w:sdtPr>
              <w:rPr>
                <w:rFonts w:ascii="Arial" w:hAnsi="Arial" w:cs="Arial"/>
              </w:rPr>
              <w:id w:val="-1338999219"/>
              <w:placeholder>
                <w:docPart w:val="ECEC7F36AA454B6097AEE3DC0BA48048"/>
              </w:placeholder>
              <w:showingPlcHdr/>
              <w:text/>
            </w:sdtPr>
            <w:sdtEndPr/>
            <w:sdtContent>
              <w:p w:rsidR="00412A74" w:rsidRDefault="00C10057" w:rsidP="0048747F">
                <w:pPr>
                  <w:spacing w:before="120" w:after="120"/>
                  <w:rPr>
                    <w:rFonts w:ascii="Arial" w:hAnsi="Arial" w:cs="Arial"/>
                  </w:rPr>
                </w:pPr>
                <w:r w:rsidRPr="0079307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412A74" w:rsidRPr="00F92070" w:rsidRDefault="00412A74" w:rsidP="0048747F">
            <w:pPr>
              <w:spacing w:before="120" w:after="120"/>
              <w:rPr>
                <w:rFonts w:ascii="Arial" w:hAnsi="Arial" w:cs="Arial"/>
              </w:rPr>
            </w:pPr>
          </w:p>
          <w:p w:rsidR="00412A74" w:rsidRDefault="00412A74" w:rsidP="0048747F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:rsidR="00412A74" w:rsidRDefault="00412A74" w:rsidP="0048747F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:rsidR="00C10057" w:rsidRDefault="00C10057" w:rsidP="0048747F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:rsidR="00C10057" w:rsidRDefault="00C10057" w:rsidP="0048747F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:rsidR="00C10057" w:rsidRDefault="00C10057" w:rsidP="0048747F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:rsidR="00412A74" w:rsidRDefault="00412A74" w:rsidP="0048747F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:rsidR="00C10057" w:rsidRDefault="00C10057" w:rsidP="0048747F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:rsidR="00412A74" w:rsidRDefault="00412A74" w:rsidP="0048747F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:rsidR="00412A74" w:rsidRPr="00F92070" w:rsidRDefault="00412A74" w:rsidP="0048747F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412A74" w:rsidRPr="00F92070" w:rsidTr="0048747F">
        <w:tblPrEx>
          <w:tblBorders>
            <w:insideV w:val="single" w:sz="4" w:space="0" w:color="auto"/>
          </w:tblBorders>
        </w:tblPrEx>
        <w:trPr>
          <w:trHeight w:val="182"/>
        </w:trPr>
        <w:tc>
          <w:tcPr>
            <w:tcW w:w="11590" w:type="dxa"/>
            <w:tcBorders>
              <w:bottom w:val="single" w:sz="4" w:space="0" w:color="auto"/>
            </w:tcBorders>
            <w:shd w:val="clear" w:color="auto" w:fill="548DD4"/>
          </w:tcPr>
          <w:p w:rsidR="00412A74" w:rsidRPr="00F92070" w:rsidRDefault="00412A74" w:rsidP="0048747F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F92070">
              <w:rPr>
                <w:rFonts w:ascii="Arial" w:hAnsi="Arial" w:cs="Arial"/>
                <w:b/>
                <w:color w:val="FFFFFF"/>
                <w:sz w:val="28"/>
                <w:szCs w:val="28"/>
              </w:rPr>
              <w:t>A la sortie de l’hôpital, la personne aura-t-elle besoin d’une aide humaine pour</w:t>
            </w:r>
            <w:r w:rsidRPr="00F92070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 : </w:t>
            </w:r>
          </w:p>
        </w:tc>
      </w:tr>
      <w:bookmarkStart w:id="5" w:name="_GoBack"/>
      <w:tr w:rsidR="00412A74" w:rsidRPr="00F92070" w:rsidTr="0048747F">
        <w:tblPrEx>
          <w:tblBorders>
            <w:insideV w:val="single" w:sz="4" w:space="0" w:color="auto"/>
          </w:tblBorders>
        </w:tblPrEx>
        <w:trPr>
          <w:trHeight w:val="61"/>
        </w:trPr>
        <w:tc>
          <w:tcPr>
            <w:tcW w:w="11590" w:type="dxa"/>
          </w:tcPr>
          <w:p w:rsidR="00412A74" w:rsidRPr="00F92070" w:rsidRDefault="004153C0" w:rsidP="0048747F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5"/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t xml:space="preserve"> Toilette                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t xml:space="preserve"> Aide à la toilette</w:t>
            </w:r>
          </w:p>
          <w:p w:rsidR="00412A74" w:rsidRPr="00F92070" w:rsidRDefault="004153C0" w:rsidP="0048747F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t xml:space="preserve"> Habillage/déshabillage        </w:t>
            </w:r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0"/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6"/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t xml:space="preserve"> Lever/coucher  </w:t>
            </w:r>
            <w:bookmarkStart w:id="7" w:name="CaseACocher11"/>
          </w:p>
          <w:bookmarkEnd w:id="7"/>
          <w:p w:rsidR="00412A74" w:rsidRPr="00F92070" w:rsidRDefault="004153C0" w:rsidP="0048747F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2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8"/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t xml:space="preserve"> Protection jour                     </w:t>
            </w:r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t xml:space="preserve"> Protection nuit          </w:t>
            </w:r>
          </w:p>
        </w:tc>
      </w:tr>
    </w:tbl>
    <w:p w:rsidR="00412A74" w:rsidRPr="00F92070" w:rsidRDefault="00412A74" w:rsidP="00412A74">
      <w:pPr>
        <w:tabs>
          <w:tab w:val="left" w:pos="1420"/>
        </w:tabs>
        <w:rPr>
          <w:rFonts w:ascii="Arial" w:hAnsi="Arial" w:cs="Arial"/>
          <w:sz w:val="6"/>
          <w:szCs w:val="6"/>
        </w:rPr>
      </w:pPr>
      <w:r w:rsidRPr="00F92070">
        <w:rPr>
          <w:rFonts w:ascii="Arial" w:hAnsi="Arial" w:cs="Arial"/>
          <w:sz w:val="24"/>
          <w:szCs w:val="24"/>
        </w:rPr>
        <w:tab/>
      </w:r>
    </w:p>
    <w:tbl>
      <w:tblPr>
        <w:tblW w:w="116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1590"/>
      </w:tblGrid>
      <w:tr w:rsidR="00412A74" w:rsidRPr="00F92070" w:rsidTr="0048747F">
        <w:trPr>
          <w:gridBefore w:val="1"/>
          <w:wBefore w:w="38" w:type="dxa"/>
          <w:cantSplit/>
          <w:trHeight w:hRule="exact" w:val="303"/>
        </w:trPr>
        <w:tc>
          <w:tcPr>
            <w:tcW w:w="11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12A74" w:rsidRPr="00F92070" w:rsidRDefault="00412A74" w:rsidP="0048747F">
            <w:pPr>
              <w:rPr>
                <w:rFonts w:ascii="Arial" w:hAnsi="Arial" w:cs="Arial"/>
                <w:sz w:val="28"/>
                <w:szCs w:val="28"/>
              </w:rPr>
            </w:pPr>
            <w:r w:rsidRPr="00F92070">
              <w:rPr>
                <w:rFonts w:ascii="Arial" w:hAnsi="Arial" w:cs="Arial"/>
                <w:b/>
                <w:color w:val="FFFFFF"/>
                <w:sz w:val="28"/>
                <w:szCs w:val="28"/>
              </w:rPr>
              <w:lastRenderedPageBreak/>
              <w:t>Mode de vie :</w:t>
            </w:r>
          </w:p>
        </w:tc>
      </w:tr>
      <w:tr w:rsidR="00412A74" w:rsidRPr="00F92070" w:rsidTr="0048747F">
        <w:trPr>
          <w:gridBefore w:val="1"/>
          <w:wBefore w:w="38" w:type="dxa"/>
          <w:cantSplit/>
          <w:trHeight w:val="880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4" w:rsidRPr="00F92070" w:rsidRDefault="004153C0" w:rsidP="004153C0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t xml:space="preserve"> Seul(e)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t xml:space="preserve"> Avec une personne autonome 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t xml:space="preserve"> Avec une personne dépendante         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t xml:space="preserve"> Avec ou chez enfant   </w:t>
            </w:r>
          </w:p>
        </w:tc>
      </w:tr>
      <w:tr w:rsidR="00412A74" w:rsidRPr="00F92070" w:rsidTr="0048747F">
        <w:tblPrEx>
          <w:tblCellMar>
            <w:left w:w="108" w:type="dxa"/>
            <w:right w:w="108" w:type="dxa"/>
          </w:tblCellMar>
        </w:tblPrEx>
        <w:tc>
          <w:tcPr>
            <w:tcW w:w="11628" w:type="dxa"/>
            <w:gridSpan w:val="2"/>
            <w:shd w:val="clear" w:color="auto" w:fill="548DD4"/>
          </w:tcPr>
          <w:p w:rsidR="00412A74" w:rsidRPr="00F92070" w:rsidRDefault="00412A74" w:rsidP="0048747F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92070">
              <w:rPr>
                <w:rFonts w:ascii="Arial" w:hAnsi="Arial" w:cs="Arial"/>
                <w:b/>
                <w:color w:val="FFFFFF"/>
                <w:sz w:val="28"/>
                <w:szCs w:val="28"/>
              </w:rPr>
              <w:t>Conditions de vie :</w:t>
            </w:r>
          </w:p>
        </w:tc>
      </w:tr>
      <w:tr w:rsidR="00412A74" w:rsidRPr="00F92070" w:rsidTr="0048747F">
        <w:tblPrEx>
          <w:tblCellMar>
            <w:left w:w="108" w:type="dxa"/>
            <w:right w:w="108" w:type="dxa"/>
          </w:tblCellMar>
        </w:tblPrEx>
        <w:tc>
          <w:tcPr>
            <w:tcW w:w="11628" w:type="dxa"/>
            <w:gridSpan w:val="2"/>
          </w:tcPr>
          <w:p w:rsidR="00412A74" w:rsidRPr="00F92070" w:rsidRDefault="00412A74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2A74" w:rsidRPr="00F92070" w:rsidRDefault="00412A74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 Appartement          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 Maison              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 Foyer logement    </w:t>
            </w:r>
          </w:p>
          <w:p w:rsidR="00412A74" w:rsidRPr="00F92070" w:rsidRDefault="00412A74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 Etage sans/avec ascenseur      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 Appartement    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>Accès par des marches</w:t>
            </w:r>
          </w:p>
          <w:p w:rsidR="00412A74" w:rsidRPr="00F92070" w:rsidRDefault="00412A74" w:rsidP="0048747F">
            <w:pPr>
              <w:rPr>
                <w:rFonts w:ascii="Arial" w:hAnsi="Arial" w:cs="Arial"/>
              </w:rPr>
            </w:pP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 Autres :</w:t>
            </w:r>
            <w:r w:rsidR="00C1005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422795518"/>
                <w:placeholder>
                  <w:docPart w:val="2E03390755484CDB867788BE30A22257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12A74" w:rsidRPr="00F92070" w:rsidRDefault="00412A74" w:rsidP="0048747F">
            <w:pPr>
              <w:rPr>
                <w:rFonts w:ascii="Arial" w:hAnsi="Arial" w:cs="Arial"/>
              </w:rPr>
            </w:pPr>
          </w:p>
        </w:tc>
      </w:tr>
      <w:tr w:rsidR="00412A74" w:rsidRPr="00F92070" w:rsidTr="0048747F">
        <w:tblPrEx>
          <w:tblCellMar>
            <w:left w:w="108" w:type="dxa"/>
            <w:right w:w="108" w:type="dxa"/>
          </w:tblCellMar>
        </w:tblPrEx>
        <w:trPr>
          <w:cantSplit/>
          <w:trHeight w:val="319"/>
        </w:trPr>
        <w:tc>
          <w:tcPr>
            <w:tcW w:w="116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12A74" w:rsidRPr="00F92070" w:rsidRDefault="00412A74" w:rsidP="004874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2070">
              <w:rPr>
                <w:rFonts w:ascii="Arial" w:hAnsi="Arial" w:cs="Arial"/>
                <w:b/>
                <w:color w:val="FFFFFF"/>
                <w:sz w:val="28"/>
                <w:szCs w:val="28"/>
              </w:rPr>
              <w:t>Entourage :</w:t>
            </w:r>
          </w:p>
        </w:tc>
      </w:tr>
      <w:tr w:rsidR="00412A74" w:rsidRPr="00F92070" w:rsidTr="0048747F">
        <w:tblPrEx>
          <w:tblCellMar>
            <w:left w:w="108" w:type="dxa"/>
            <w:right w:w="108" w:type="dxa"/>
          </w:tblCellMar>
        </w:tblPrEx>
        <w:trPr>
          <w:cantSplit/>
          <w:trHeight w:val="1076"/>
        </w:trPr>
        <w:tc>
          <w:tcPr>
            <w:tcW w:w="1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4" w:rsidRPr="00F92070" w:rsidRDefault="004153C0" w:rsidP="0048747F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t xml:space="preserve"> Famille proche et aidante               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t xml:space="preserve"> Voisinage aidant</w:t>
            </w:r>
          </w:p>
          <w:p w:rsidR="00412A74" w:rsidRPr="00F92070" w:rsidRDefault="004153C0" w:rsidP="004874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t xml:space="preserve"> Sans contact familial                                      </w:t>
            </w:r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412A74" w:rsidRPr="00F92070">
              <w:rPr>
                <w:rFonts w:ascii="Arial" w:hAnsi="Arial" w:cs="Arial"/>
                <w:bCs/>
                <w:sz w:val="24"/>
                <w:szCs w:val="24"/>
              </w:rPr>
              <w:t xml:space="preserve">  Totalement isolé(e)                      </w:t>
            </w:r>
          </w:p>
        </w:tc>
      </w:tr>
    </w:tbl>
    <w:p w:rsidR="00412A74" w:rsidRPr="00F92070" w:rsidRDefault="00412A74" w:rsidP="00412A74">
      <w:pPr>
        <w:rPr>
          <w:rFonts w:ascii="Arial" w:hAnsi="Arial" w:cs="Arial"/>
          <w:sz w:val="6"/>
          <w:szCs w:val="6"/>
        </w:rPr>
      </w:pPr>
    </w:p>
    <w:tbl>
      <w:tblPr>
        <w:tblW w:w="11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3"/>
      </w:tblGrid>
      <w:tr w:rsidR="00412A74" w:rsidRPr="00F92070" w:rsidTr="0048747F">
        <w:trPr>
          <w:cantSplit/>
          <w:trHeight w:val="281"/>
        </w:trPr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12A74" w:rsidRPr="00F92070" w:rsidRDefault="00412A74" w:rsidP="004874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207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Soins d’hygiène et de confort pris en charge par le SSIAD :  </w:t>
            </w:r>
          </w:p>
        </w:tc>
      </w:tr>
      <w:tr w:rsidR="00412A74" w:rsidRPr="00F92070" w:rsidTr="0048747F">
        <w:trPr>
          <w:cantSplit/>
          <w:trHeight w:val="1003"/>
        </w:trPr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4" w:rsidRPr="00F92070" w:rsidRDefault="00412A74" w:rsidP="0048747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412A74" w:rsidRPr="00F92070" w:rsidRDefault="00412A74" w:rsidP="0048747F">
            <w:pPr>
              <w:rPr>
                <w:rFonts w:ascii="Arial" w:hAnsi="Arial" w:cs="Arial"/>
              </w:rPr>
            </w:pPr>
            <w:r w:rsidRPr="00F92070">
              <w:rPr>
                <w:rFonts w:ascii="Arial" w:hAnsi="Arial" w:cs="Arial"/>
              </w:rPr>
              <w:t xml:space="preserve">Rythme et fréquence d’intervention :   </w:t>
            </w:r>
          </w:p>
          <w:p w:rsidR="00412A74" w:rsidRPr="00F92070" w:rsidRDefault="00412A74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 Matin          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 Après midi          </w:t>
            </w:r>
          </w:p>
          <w:p w:rsidR="00412A74" w:rsidRPr="00F92070" w:rsidRDefault="00412A74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lundi            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mardi         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mercredi      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jeudi            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vendredi           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samedi       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 dimanche </w:t>
            </w:r>
          </w:p>
          <w:p w:rsidR="00412A74" w:rsidRPr="00F92070" w:rsidRDefault="00412A74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2A74" w:rsidRDefault="00412A74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Actes /détails du protocole de prise en charge :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683509377"/>
                <w:placeholder>
                  <w:docPart w:val="3D1499C5FF6B490C814C63C71F6F141D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12A74" w:rsidRDefault="00412A74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2A74" w:rsidRDefault="00412A74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10057" w:rsidRDefault="00C10057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10057" w:rsidRDefault="00C10057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10057" w:rsidRDefault="00C10057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10057" w:rsidRDefault="00C10057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10057" w:rsidRDefault="00C10057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2A74" w:rsidRDefault="00412A74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2A74" w:rsidRPr="00F92070" w:rsidRDefault="00412A74" w:rsidP="0048747F">
            <w:pPr>
              <w:rPr>
                <w:rFonts w:ascii="Arial" w:hAnsi="Arial" w:cs="Arial"/>
              </w:rPr>
            </w:pPr>
          </w:p>
        </w:tc>
      </w:tr>
      <w:bookmarkEnd w:id="0"/>
      <w:tr w:rsidR="00412A74" w:rsidRPr="00F92070" w:rsidTr="0048747F">
        <w:trPr>
          <w:cantSplit/>
          <w:trHeight w:val="281"/>
        </w:trPr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12A74" w:rsidRPr="00F92070" w:rsidRDefault="00412A74" w:rsidP="004874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2070">
              <w:rPr>
                <w:rFonts w:ascii="Arial" w:hAnsi="Arial" w:cs="Arial"/>
                <w:b/>
                <w:color w:val="FFFFFF"/>
                <w:sz w:val="28"/>
                <w:szCs w:val="28"/>
              </w:rPr>
              <w:lastRenderedPageBreak/>
              <w:t xml:space="preserve">Soins infirmiers pris en charge par les infirmiers libéraux :  </w:t>
            </w:r>
          </w:p>
        </w:tc>
      </w:tr>
      <w:tr w:rsidR="00412A74" w:rsidRPr="00F92070" w:rsidTr="0048747F">
        <w:trPr>
          <w:cantSplit/>
          <w:trHeight w:val="1003"/>
        </w:trPr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4" w:rsidRPr="00F92070" w:rsidRDefault="00412A74" w:rsidP="0048747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412A74" w:rsidRPr="00F92070" w:rsidRDefault="00412A74" w:rsidP="0048747F">
            <w:pPr>
              <w:rPr>
                <w:rFonts w:ascii="Arial" w:hAnsi="Arial" w:cs="Arial"/>
              </w:rPr>
            </w:pPr>
            <w:r w:rsidRPr="00F92070">
              <w:rPr>
                <w:rFonts w:ascii="Arial" w:hAnsi="Arial" w:cs="Arial"/>
              </w:rPr>
              <w:t xml:space="preserve">Rythme et fréquence d’intervention :   </w:t>
            </w:r>
          </w:p>
          <w:p w:rsidR="00412A74" w:rsidRPr="00F92070" w:rsidRDefault="00412A74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 Matin          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 Midi          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 Soir</w:t>
            </w:r>
          </w:p>
          <w:p w:rsidR="00412A74" w:rsidRPr="00F92070" w:rsidRDefault="00412A74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lundi            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mardi         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mercredi      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jeudi            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vendredi           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samedi       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 dimanche </w:t>
            </w:r>
          </w:p>
          <w:p w:rsidR="00412A74" w:rsidRPr="00F92070" w:rsidRDefault="00412A74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2A74" w:rsidRDefault="00412A74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Actes :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21555295"/>
                <w:placeholder>
                  <w:docPart w:val="7DFFAE2E409E40D3A2585FE1234A070D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12A74" w:rsidRDefault="00412A74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2A74" w:rsidRDefault="00412A74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10057" w:rsidRDefault="00C10057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10057" w:rsidRDefault="00C10057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2A74" w:rsidRDefault="00412A74" w:rsidP="0048747F">
            <w:pPr>
              <w:rPr>
                <w:rFonts w:ascii="Arial" w:hAnsi="Arial" w:cs="Arial"/>
              </w:rPr>
            </w:pPr>
          </w:p>
          <w:p w:rsidR="00C10057" w:rsidRDefault="00C10057" w:rsidP="0048747F">
            <w:pPr>
              <w:rPr>
                <w:rFonts w:ascii="Arial" w:hAnsi="Arial" w:cs="Arial"/>
              </w:rPr>
            </w:pPr>
          </w:p>
          <w:p w:rsidR="00C10057" w:rsidRDefault="00C10057" w:rsidP="0048747F">
            <w:pPr>
              <w:rPr>
                <w:rFonts w:ascii="Arial" w:hAnsi="Arial" w:cs="Arial"/>
              </w:rPr>
            </w:pPr>
          </w:p>
          <w:p w:rsidR="00C10057" w:rsidRDefault="00C10057" w:rsidP="0048747F">
            <w:pPr>
              <w:rPr>
                <w:rFonts w:ascii="Arial" w:hAnsi="Arial" w:cs="Arial"/>
              </w:rPr>
            </w:pPr>
          </w:p>
          <w:p w:rsidR="00C10057" w:rsidRDefault="00C10057" w:rsidP="0048747F">
            <w:pPr>
              <w:rPr>
                <w:rFonts w:ascii="Arial" w:hAnsi="Arial" w:cs="Arial"/>
              </w:rPr>
            </w:pPr>
          </w:p>
          <w:p w:rsidR="00C10057" w:rsidRPr="00F92070" w:rsidRDefault="00C10057" w:rsidP="0048747F">
            <w:pPr>
              <w:rPr>
                <w:rFonts w:ascii="Arial" w:hAnsi="Arial" w:cs="Arial"/>
              </w:rPr>
            </w:pPr>
          </w:p>
        </w:tc>
      </w:tr>
      <w:tr w:rsidR="00412A74" w:rsidRPr="00F92070" w:rsidTr="0048747F">
        <w:trPr>
          <w:cantSplit/>
          <w:trHeight w:val="281"/>
        </w:trPr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12A74" w:rsidRPr="00F92070" w:rsidRDefault="00412A74" w:rsidP="004874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207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Autre(s) aide(s) déjà en place :  </w:t>
            </w:r>
          </w:p>
        </w:tc>
      </w:tr>
      <w:tr w:rsidR="00412A74" w:rsidRPr="00F92070" w:rsidTr="0048747F">
        <w:trPr>
          <w:cantSplit/>
          <w:trHeight w:val="1003"/>
        </w:trPr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4" w:rsidRPr="00F92070" w:rsidRDefault="00412A74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A.P.A.  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non     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4153C0" w:rsidRPr="00F92070">
              <w:rPr>
                <w:rFonts w:ascii="Arial" w:hAnsi="Arial" w:cs="Arial"/>
                <w:bCs/>
                <w:sz w:val="24"/>
                <w:szCs w:val="24"/>
              </w:rPr>
            </w:r>
            <w:r w:rsidR="004153C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 oui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>rganisme</w:t>
            </w:r>
            <w:r>
              <w:rPr>
                <w:rFonts w:ascii="Arial" w:hAnsi="Arial" w:cs="Arial"/>
                <w:bCs/>
                <w:sz w:val="24"/>
                <w:szCs w:val="24"/>
              </w:rPr>
              <w:t>/Service d’aides à la personne</w:t>
            </w: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108578795"/>
                <w:placeholder>
                  <w:docPart w:val="88DD464664F94B70B34FD1F46B10457C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12A74" w:rsidRPr="00F92070" w:rsidRDefault="00412A74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</w:t>
            </w:r>
          </w:p>
          <w:p w:rsidR="00412A74" w:rsidRDefault="00412A74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2070">
              <w:rPr>
                <w:rFonts w:ascii="Arial" w:hAnsi="Arial" w:cs="Arial"/>
                <w:bCs/>
                <w:sz w:val="24"/>
                <w:szCs w:val="24"/>
              </w:rPr>
              <w:t xml:space="preserve">Nature(s) :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720621987"/>
                <w:placeholder>
                  <w:docPart w:val="4E0182CE8BA74475B7BBB69DA9D187FE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12A74" w:rsidRDefault="00412A74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2A74" w:rsidRPr="00F92070" w:rsidRDefault="00412A74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12A74" w:rsidRPr="00F92070" w:rsidRDefault="00412A74" w:rsidP="0048747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2070">
              <w:rPr>
                <w:rFonts w:ascii="Arial" w:hAnsi="Arial" w:cs="Arial"/>
                <w:bCs/>
                <w:sz w:val="24"/>
                <w:szCs w:val="24"/>
              </w:rPr>
              <w:t>Nombres d’heures par jour/semaine :</w:t>
            </w:r>
            <w:r w:rsidR="00C1005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560074147"/>
                <w:placeholder>
                  <w:docPart w:val="5506231F7D7D4CB4BC5B67D7F40C0008"/>
                </w:placeholder>
                <w:showingPlcHdr/>
                <w:text/>
              </w:sdtPr>
              <w:sdtEndPr/>
              <w:sdtContent>
                <w:r w:rsidR="00C10057" w:rsidRPr="0079307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12A74" w:rsidRPr="00F92070" w:rsidRDefault="00412A74" w:rsidP="0048747F">
            <w:pPr>
              <w:rPr>
                <w:rFonts w:ascii="Arial" w:hAnsi="Arial" w:cs="Arial"/>
              </w:rPr>
            </w:pPr>
          </w:p>
        </w:tc>
      </w:tr>
    </w:tbl>
    <w:p w:rsidR="00412A74" w:rsidRPr="00F92070" w:rsidRDefault="00412A74" w:rsidP="00412A74">
      <w:pPr>
        <w:spacing w:before="120" w:after="120"/>
        <w:rPr>
          <w:rFonts w:ascii="Arial" w:hAnsi="Arial" w:cs="Arial"/>
          <w:b/>
        </w:rPr>
      </w:pPr>
      <w:r w:rsidRPr="00C10057">
        <w:rPr>
          <w:rFonts w:ascii="Arial" w:hAnsi="Arial" w:cs="Arial"/>
          <w:b/>
          <w:highlight w:val="lightGray"/>
        </w:rPr>
        <w:t>Document dûment complété à faire parvenir au SSIAD.</w:t>
      </w:r>
    </w:p>
    <w:p w:rsidR="0020512E" w:rsidRDefault="0020512E"/>
    <w:sectPr w:rsidR="0020512E" w:rsidSect="0048747F">
      <w:footerReference w:type="even" r:id="rId7"/>
      <w:footerReference w:type="default" r:id="rId8"/>
      <w:pgSz w:w="11906" w:h="16838" w:code="9"/>
      <w:pgMar w:top="289" w:right="289" w:bottom="289" w:left="289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57" w:rsidRDefault="00C10057">
      <w:pPr>
        <w:spacing w:after="0" w:line="240" w:lineRule="auto"/>
      </w:pPr>
      <w:r>
        <w:separator/>
      </w:r>
    </w:p>
  </w:endnote>
  <w:endnote w:type="continuationSeparator" w:id="0">
    <w:p w:rsidR="00C10057" w:rsidRDefault="00C1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7F" w:rsidRDefault="0048747F" w:rsidP="004874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747F" w:rsidRDefault="0048747F" w:rsidP="004874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7F" w:rsidRDefault="0048747F" w:rsidP="004874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53C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8747F" w:rsidRDefault="0048747F" w:rsidP="0048747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57" w:rsidRDefault="00C10057">
      <w:pPr>
        <w:spacing w:after="0" w:line="240" w:lineRule="auto"/>
      </w:pPr>
      <w:r>
        <w:separator/>
      </w:r>
    </w:p>
  </w:footnote>
  <w:footnote w:type="continuationSeparator" w:id="0">
    <w:p w:rsidR="00C10057" w:rsidRDefault="00C10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Jv1zJwLqX0A7hjqR8kp3kM/HGkkB6fDqHhNQj0+6SjovGQ1rpdQXOXr9d/LjJ/sXJfvzwYjsOWm/uJ//vOyRjQ==" w:salt="iTBRb68ECb/7skE0WjLM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57"/>
    <w:rsid w:val="0009043E"/>
    <w:rsid w:val="0020512E"/>
    <w:rsid w:val="00351ADB"/>
    <w:rsid w:val="00412A74"/>
    <w:rsid w:val="004153C0"/>
    <w:rsid w:val="0048747F"/>
    <w:rsid w:val="00BB3043"/>
    <w:rsid w:val="00C10057"/>
    <w:rsid w:val="00C3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E46C8"/>
  <w15:chartTrackingRefBased/>
  <w15:docId w15:val="{C5827A67-50C2-4F22-85A2-B110AC64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12A7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CHE">
    <w:name w:val="FICHE"/>
    <w:basedOn w:val="Titre1"/>
    <w:rsid w:val="00412A74"/>
    <w:pPr>
      <w:spacing w:before="0" w:after="0" w:line="240" w:lineRule="auto"/>
      <w:jc w:val="center"/>
    </w:pPr>
    <w:rPr>
      <w:rFonts w:ascii="Times New Roman" w:hAnsi="Times New Roman"/>
      <w:caps/>
      <w:noProof/>
      <w:kern w:val="28"/>
      <w:sz w:val="28"/>
      <w:szCs w:val="28"/>
      <w:lang w:eastAsia="fr-FR"/>
    </w:rPr>
  </w:style>
  <w:style w:type="paragraph" w:styleId="Pieddepage">
    <w:name w:val="footer"/>
    <w:basedOn w:val="Normal"/>
    <w:link w:val="PieddepageCar"/>
    <w:rsid w:val="00412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PieddepageCar">
    <w:name w:val="Pied de page Car"/>
    <w:link w:val="Pieddepage"/>
    <w:rsid w:val="00412A74"/>
    <w:rPr>
      <w:rFonts w:ascii="Times New Roman" w:eastAsia="Times New Roman" w:hAnsi="Times New Roman"/>
    </w:rPr>
  </w:style>
  <w:style w:type="character" w:styleId="Numrodepage">
    <w:name w:val="page number"/>
    <w:rsid w:val="00412A74"/>
  </w:style>
  <w:style w:type="character" w:customStyle="1" w:styleId="Titre1Car">
    <w:name w:val="Titre 1 Car"/>
    <w:link w:val="Titre1"/>
    <w:uiPriority w:val="9"/>
    <w:rsid w:val="00412A7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C100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hj.local\dfs\Utilisateurs\meline.docarmo\Bureau\Demande%20admission%20SSI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C0FF565DE24F618E2D1E3A9AD94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B2E65-41A9-4F7A-9111-25811C342EDA}"/>
      </w:docPartPr>
      <w:docPartBody>
        <w:p w:rsidR="009A5C8F" w:rsidRDefault="00A31C18" w:rsidP="00A31C18">
          <w:pPr>
            <w:pStyle w:val="0CC0FF565DE24F618E2D1E3A9AD942087"/>
          </w:pPr>
          <w:r w:rsidRPr="0079307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EA925A45093452BABE2AA1E5B5B6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D1E06-28D7-472B-B5DA-750C60C7B311}"/>
      </w:docPartPr>
      <w:docPartBody>
        <w:p w:rsidR="009A5C8F" w:rsidRDefault="00A31C18" w:rsidP="00A31C18">
          <w:pPr>
            <w:pStyle w:val="8EA925A45093452BABE2AA1E5B5B63E4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803979C5E54E3DAB68E15C2124A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89015-9D21-4897-845D-D87BB95366F2}"/>
      </w:docPartPr>
      <w:docPartBody>
        <w:p w:rsidR="009A5C8F" w:rsidRDefault="00A31C18" w:rsidP="00A31C18">
          <w:pPr>
            <w:pStyle w:val="88803979C5E54E3DAB68E15C2124A83B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03558AF0B44615AD39372B26823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16DC6-1D28-45BA-9231-678DB76B1E98}"/>
      </w:docPartPr>
      <w:docPartBody>
        <w:p w:rsidR="009A5C8F" w:rsidRDefault="00A31C18" w:rsidP="00A31C18">
          <w:pPr>
            <w:pStyle w:val="4803558AF0B44615AD39372B26823C98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8E8040F2484D2898E7566693164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3239E-953A-4EB7-B38D-994C40F15FD5}"/>
      </w:docPartPr>
      <w:docPartBody>
        <w:p w:rsidR="009A5C8F" w:rsidRDefault="00A31C18" w:rsidP="00A31C18">
          <w:pPr>
            <w:pStyle w:val="388E8040F2484D2898E756669316491B7"/>
          </w:pPr>
          <w:r w:rsidRPr="0079307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957D1A9F0BF42F58FAA08E35C672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16B90-12EF-4616-BC89-958C345FE01C}"/>
      </w:docPartPr>
      <w:docPartBody>
        <w:p w:rsidR="009A5C8F" w:rsidRDefault="00A31C18" w:rsidP="00A31C18">
          <w:pPr>
            <w:pStyle w:val="E957D1A9F0BF42F58FAA08E35C672B0A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D0711AA64A4C758A8F29EEA1783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19AF17-1BAD-43BA-B6C2-C9285B5E1FBE}"/>
      </w:docPartPr>
      <w:docPartBody>
        <w:p w:rsidR="009A5C8F" w:rsidRDefault="00A31C18" w:rsidP="00A31C18">
          <w:pPr>
            <w:pStyle w:val="51D0711AA64A4C758A8F29EEA178368D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A97287DDE442D0B3140025EA3FD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D2F39-A96F-445F-BA6A-3A6A5886E8EC}"/>
      </w:docPartPr>
      <w:docPartBody>
        <w:p w:rsidR="009A5C8F" w:rsidRDefault="00A31C18" w:rsidP="00A31C18">
          <w:pPr>
            <w:pStyle w:val="69A97287DDE442D0B3140025EA3FDA07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0BA70DC3FD41E196BB8E6DAB0E4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E84D9-7095-4084-8481-EEC3E8C110A3}"/>
      </w:docPartPr>
      <w:docPartBody>
        <w:p w:rsidR="009A5C8F" w:rsidRDefault="00A31C18" w:rsidP="00A31C18">
          <w:pPr>
            <w:pStyle w:val="940BA70DC3FD41E196BB8E6DAB0E4B63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C76C8497C64516B190B9DD885055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C1E89-00E8-44C9-A237-1DAB598EFAAC}"/>
      </w:docPartPr>
      <w:docPartBody>
        <w:p w:rsidR="009A5C8F" w:rsidRDefault="00A31C18" w:rsidP="00A31C18">
          <w:pPr>
            <w:pStyle w:val="78C76C8497C64516B190B9DD88505540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F98530492247179A725DE6186DF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B6F01-9BA4-4801-9290-4EADFB9FF371}"/>
      </w:docPartPr>
      <w:docPartBody>
        <w:p w:rsidR="009A5C8F" w:rsidRDefault="00A31C18" w:rsidP="00A31C18">
          <w:pPr>
            <w:pStyle w:val="50F98530492247179A725DE6186DF83B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EB7ACD3D20441CB4B29241527F7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D2F2E-1DDB-448C-804A-8B709F770229}"/>
      </w:docPartPr>
      <w:docPartBody>
        <w:p w:rsidR="009A5C8F" w:rsidRDefault="00A31C18" w:rsidP="00A31C18">
          <w:pPr>
            <w:pStyle w:val="30EB7ACD3D20441CB4B29241527F7C9A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2E77B2407F4C66AEA1741D56ADA5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75DE2-3D23-47A1-B441-BF7B2DEB768E}"/>
      </w:docPartPr>
      <w:docPartBody>
        <w:p w:rsidR="009A5C8F" w:rsidRDefault="00A31C18" w:rsidP="00A31C18">
          <w:pPr>
            <w:pStyle w:val="DF2E77B2407F4C66AEA1741D56ADA55E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09D271017D40E3A3F64C82221C1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EDC02-FAE6-4281-A055-C87B2070212E}"/>
      </w:docPartPr>
      <w:docPartBody>
        <w:p w:rsidR="009A5C8F" w:rsidRDefault="00A31C18" w:rsidP="00A31C18">
          <w:pPr>
            <w:pStyle w:val="9409D271017D40E3A3F64C82221C1119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0A3E2624634F5DA4632BE4F6569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E535D-3C48-4A17-8B37-3D8F7DACF2C0}"/>
      </w:docPartPr>
      <w:docPartBody>
        <w:p w:rsidR="009A5C8F" w:rsidRDefault="00A31C18" w:rsidP="00A31C18">
          <w:pPr>
            <w:pStyle w:val="230A3E2624634F5DA4632BE4F6569A05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1FCB44BA3A4C68B84137ADC7EBE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C05DA-5732-4C94-9821-93C2DB51E904}"/>
      </w:docPartPr>
      <w:docPartBody>
        <w:p w:rsidR="009A5C8F" w:rsidRDefault="00A31C18" w:rsidP="00A31C18">
          <w:pPr>
            <w:pStyle w:val="791FCB44BA3A4C68B84137ADC7EBEA83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CE85CE52C34937B5C6E36945EBB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CB2B-8CD3-4E74-AE42-37912987702E}"/>
      </w:docPartPr>
      <w:docPartBody>
        <w:p w:rsidR="009A5C8F" w:rsidRDefault="00A31C18" w:rsidP="00A31C18">
          <w:pPr>
            <w:pStyle w:val="28CE85CE52C34937B5C6E36945EBBD71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B4D9E5A5CE4B0AA3B130B78E713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C23DC-40B1-43C8-A88D-A9115DE22835}"/>
      </w:docPartPr>
      <w:docPartBody>
        <w:p w:rsidR="009A5C8F" w:rsidRDefault="00A31C18" w:rsidP="00A31C18">
          <w:pPr>
            <w:pStyle w:val="3AB4D9E5A5CE4B0AA3B130B78E7135E2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CF983A83E94B9996209603A4997F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3205F-3253-4437-9DBE-D9AB1798D169}"/>
      </w:docPartPr>
      <w:docPartBody>
        <w:p w:rsidR="009A5C8F" w:rsidRDefault="00A31C18" w:rsidP="00A31C18">
          <w:pPr>
            <w:pStyle w:val="FBCF983A83E94B9996209603A4997F03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343E66EA334564B7169C3FFD277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9AC97-E27D-455E-BCE4-ABC86EF4B292}"/>
      </w:docPartPr>
      <w:docPartBody>
        <w:p w:rsidR="009A5C8F" w:rsidRDefault="00A31C18" w:rsidP="00A31C18">
          <w:pPr>
            <w:pStyle w:val="20343E66EA334564B7169C3FFD277D9D7"/>
          </w:pPr>
          <w:r w:rsidRPr="0079307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C29056E546D4684B5D2E1FA4374E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E12E7-4393-4AAA-B49B-CC99EBC6C78C}"/>
      </w:docPartPr>
      <w:docPartBody>
        <w:p w:rsidR="009A5C8F" w:rsidRDefault="00A31C18" w:rsidP="00A31C18">
          <w:pPr>
            <w:pStyle w:val="9C29056E546D4684B5D2E1FA4374E497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397CD0E5CE4CB4BEA671EA2D7FE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8C904-4D89-4059-9348-C05535D3298A}"/>
      </w:docPartPr>
      <w:docPartBody>
        <w:p w:rsidR="009A5C8F" w:rsidRDefault="00A31C18" w:rsidP="00A31C18">
          <w:pPr>
            <w:pStyle w:val="62397CD0E5CE4CB4BEA671EA2D7FE9D1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1CC3F42610419288CAE5FA81F17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0036D-B174-402C-B11B-6CE1A0E0F934}"/>
      </w:docPartPr>
      <w:docPartBody>
        <w:p w:rsidR="009A5C8F" w:rsidRDefault="00A31C18" w:rsidP="00A31C18">
          <w:pPr>
            <w:pStyle w:val="D81CC3F42610419288CAE5FA81F17F7F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190E7E62CB42308B31A07F22679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3025A-5C22-4F5F-99D8-8025B0F32D5C}"/>
      </w:docPartPr>
      <w:docPartBody>
        <w:p w:rsidR="009A5C8F" w:rsidRDefault="00A31C18" w:rsidP="00A31C18">
          <w:pPr>
            <w:pStyle w:val="82190E7E62CB42308B31A07F2267978A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C6751F69C8424B955EC9746D531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3863A-F853-482C-82D4-9259D6B89229}"/>
      </w:docPartPr>
      <w:docPartBody>
        <w:p w:rsidR="009A5C8F" w:rsidRDefault="00A31C18" w:rsidP="00A31C18">
          <w:pPr>
            <w:pStyle w:val="65C6751F69C8424B955EC9746D531922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02327B2E1A45639E10323EA67DD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8C489-25EC-4C23-BE30-7993D833D1A1}"/>
      </w:docPartPr>
      <w:docPartBody>
        <w:p w:rsidR="009A5C8F" w:rsidRDefault="00A31C18" w:rsidP="00A31C18">
          <w:pPr>
            <w:pStyle w:val="1902327B2E1A45639E10323EA67DD8BE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0337DE34164CC4A10954B5F56FB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8BFB2-E017-40A1-8338-6DE6DBACB77A}"/>
      </w:docPartPr>
      <w:docPartBody>
        <w:p w:rsidR="009A5C8F" w:rsidRDefault="00A31C18" w:rsidP="00A31C18">
          <w:pPr>
            <w:pStyle w:val="3F0337DE34164CC4A10954B5F56FBD3D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BEF4A00FB74150936A2A1AB8C9B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CA3E0-E0FC-4A34-B2DD-7E2AB504D43C}"/>
      </w:docPartPr>
      <w:docPartBody>
        <w:p w:rsidR="009A5C8F" w:rsidRDefault="00A31C18" w:rsidP="00A31C18">
          <w:pPr>
            <w:pStyle w:val="FBBEF4A00FB74150936A2A1AB8C9B09F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C86393393C4F75B7122ED88DA09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85489-EBB2-4AB2-B4CC-FA3667A77332}"/>
      </w:docPartPr>
      <w:docPartBody>
        <w:p w:rsidR="009A5C8F" w:rsidRDefault="00A31C18" w:rsidP="00A31C18">
          <w:pPr>
            <w:pStyle w:val="E0C86393393C4F75B7122ED88DA09A6D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EC7F36AA454B6097AEE3DC0BA48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1292E-014F-4674-80BE-BA8C1DA33D14}"/>
      </w:docPartPr>
      <w:docPartBody>
        <w:p w:rsidR="009A5C8F" w:rsidRDefault="00A31C18" w:rsidP="00A31C18">
          <w:pPr>
            <w:pStyle w:val="ECEC7F36AA454B6097AEE3DC0BA48048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03390755484CDB867788BE30A22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A8F08-37F4-402B-BCF5-88AD57B4E37E}"/>
      </w:docPartPr>
      <w:docPartBody>
        <w:p w:rsidR="009A5C8F" w:rsidRDefault="00A31C18" w:rsidP="00A31C18">
          <w:pPr>
            <w:pStyle w:val="2E03390755484CDB867788BE30A22257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1499C5FF6B490C814C63C71F6F1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90EF2-EDFE-4B89-B21B-CE0B2C213F91}"/>
      </w:docPartPr>
      <w:docPartBody>
        <w:p w:rsidR="009A5C8F" w:rsidRDefault="00A31C18" w:rsidP="00A31C18">
          <w:pPr>
            <w:pStyle w:val="3D1499C5FF6B490C814C63C71F6F141D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FFAE2E409E40D3A2585FE1234A0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CA0B2-21A3-4467-805C-5F5B3023A2B6}"/>
      </w:docPartPr>
      <w:docPartBody>
        <w:p w:rsidR="009A5C8F" w:rsidRDefault="00A31C18" w:rsidP="00A31C18">
          <w:pPr>
            <w:pStyle w:val="7DFFAE2E409E40D3A2585FE1234A070D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DD464664F94B70B34FD1F46B104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06020-07B5-4B23-AFB7-5BDF10962400}"/>
      </w:docPartPr>
      <w:docPartBody>
        <w:p w:rsidR="009A5C8F" w:rsidRDefault="00A31C18" w:rsidP="00A31C18">
          <w:pPr>
            <w:pStyle w:val="88DD464664F94B70B34FD1F46B10457C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0182CE8BA74475B7BBB69DA9D18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5CE59-9844-48F2-8480-852CBB3B80BD}"/>
      </w:docPartPr>
      <w:docPartBody>
        <w:p w:rsidR="009A5C8F" w:rsidRDefault="00A31C18" w:rsidP="00A31C18">
          <w:pPr>
            <w:pStyle w:val="4E0182CE8BA74475B7BBB69DA9D187FE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06231F7D7D4CB4BC5B67D7F40C0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EC6B1-6321-4F80-B460-61FADE543CFB}"/>
      </w:docPartPr>
      <w:docPartBody>
        <w:p w:rsidR="009A5C8F" w:rsidRDefault="00A31C18" w:rsidP="00A31C18">
          <w:pPr>
            <w:pStyle w:val="5506231F7D7D4CB4BC5B67D7F40C00087"/>
          </w:pPr>
          <w:r w:rsidRPr="0079307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C5"/>
    <w:rsid w:val="009A5C8F"/>
    <w:rsid w:val="00A31C18"/>
    <w:rsid w:val="00D0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1C18"/>
    <w:rPr>
      <w:color w:val="808080"/>
    </w:rPr>
  </w:style>
  <w:style w:type="paragraph" w:customStyle="1" w:styleId="0CC0FF565DE24F618E2D1E3A9AD94208">
    <w:name w:val="0CC0FF565DE24F618E2D1E3A9AD94208"/>
    <w:rsid w:val="00D050C5"/>
    <w:rPr>
      <w:rFonts w:ascii="Calibri" w:eastAsia="Calibri" w:hAnsi="Calibri" w:cs="Times New Roman"/>
      <w:lang w:eastAsia="en-US"/>
    </w:rPr>
  </w:style>
  <w:style w:type="paragraph" w:customStyle="1" w:styleId="8EA925A45093452BABE2AA1E5B5B63E4">
    <w:name w:val="8EA925A45093452BABE2AA1E5B5B63E4"/>
    <w:rsid w:val="00D050C5"/>
    <w:rPr>
      <w:rFonts w:ascii="Calibri" w:eastAsia="Calibri" w:hAnsi="Calibri" w:cs="Times New Roman"/>
      <w:lang w:eastAsia="en-US"/>
    </w:rPr>
  </w:style>
  <w:style w:type="paragraph" w:customStyle="1" w:styleId="88803979C5E54E3DAB68E15C2124A83B">
    <w:name w:val="88803979C5E54E3DAB68E15C2124A83B"/>
    <w:rsid w:val="00D050C5"/>
    <w:rPr>
      <w:rFonts w:ascii="Calibri" w:eastAsia="Calibri" w:hAnsi="Calibri" w:cs="Times New Roman"/>
      <w:lang w:eastAsia="en-US"/>
    </w:rPr>
  </w:style>
  <w:style w:type="paragraph" w:customStyle="1" w:styleId="4803558AF0B44615AD39372B26823C98">
    <w:name w:val="4803558AF0B44615AD39372B26823C98"/>
    <w:rsid w:val="00D050C5"/>
    <w:rPr>
      <w:rFonts w:ascii="Calibri" w:eastAsia="Calibri" w:hAnsi="Calibri" w:cs="Times New Roman"/>
      <w:lang w:eastAsia="en-US"/>
    </w:rPr>
  </w:style>
  <w:style w:type="paragraph" w:customStyle="1" w:styleId="388E8040F2484D2898E756669316491B">
    <w:name w:val="388E8040F2484D2898E756669316491B"/>
    <w:rsid w:val="00D050C5"/>
    <w:rPr>
      <w:rFonts w:ascii="Calibri" w:eastAsia="Calibri" w:hAnsi="Calibri" w:cs="Times New Roman"/>
      <w:lang w:eastAsia="en-US"/>
    </w:rPr>
  </w:style>
  <w:style w:type="paragraph" w:customStyle="1" w:styleId="E957D1A9F0BF42F58FAA08E35C672B0A">
    <w:name w:val="E957D1A9F0BF42F58FAA08E35C672B0A"/>
    <w:rsid w:val="00D050C5"/>
    <w:rPr>
      <w:rFonts w:ascii="Calibri" w:eastAsia="Calibri" w:hAnsi="Calibri" w:cs="Times New Roman"/>
      <w:lang w:eastAsia="en-US"/>
    </w:rPr>
  </w:style>
  <w:style w:type="paragraph" w:customStyle="1" w:styleId="51D0711AA64A4C758A8F29EEA178368D">
    <w:name w:val="51D0711AA64A4C758A8F29EEA178368D"/>
    <w:rsid w:val="00D050C5"/>
    <w:rPr>
      <w:rFonts w:ascii="Calibri" w:eastAsia="Calibri" w:hAnsi="Calibri" w:cs="Times New Roman"/>
      <w:lang w:eastAsia="en-US"/>
    </w:rPr>
  </w:style>
  <w:style w:type="paragraph" w:customStyle="1" w:styleId="69A97287DDE442D0B3140025EA3FDA07">
    <w:name w:val="69A97287DDE442D0B3140025EA3FDA07"/>
    <w:rsid w:val="00D050C5"/>
    <w:rPr>
      <w:rFonts w:ascii="Calibri" w:eastAsia="Calibri" w:hAnsi="Calibri" w:cs="Times New Roman"/>
      <w:lang w:eastAsia="en-US"/>
    </w:rPr>
  </w:style>
  <w:style w:type="paragraph" w:customStyle="1" w:styleId="940BA70DC3FD41E196BB8E6DAB0E4B63">
    <w:name w:val="940BA70DC3FD41E196BB8E6DAB0E4B63"/>
    <w:rsid w:val="00D050C5"/>
    <w:rPr>
      <w:rFonts w:ascii="Calibri" w:eastAsia="Calibri" w:hAnsi="Calibri" w:cs="Times New Roman"/>
      <w:lang w:eastAsia="en-US"/>
    </w:rPr>
  </w:style>
  <w:style w:type="paragraph" w:customStyle="1" w:styleId="78C76C8497C64516B190B9DD88505540">
    <w:name w:val="78C76C8497C64516B190B9DD88505540"/>
    <w:rsid w:val="00D050C5"/>
    <w:rPr>
      <w:rFonts w:ascii="Calibri" w:eastAsia="Calibri" w:hAnsi="Calibri" w:cs="Times New Roman"/>
      <w:lang w:eastAsia="en-US"/>
    </w:rPr>
  </w:style>
  <w:style w:type="paragraph" w:customStyle="1" w:styleId="50F98530492247179A725DE6186DF83B">
    <w:name w:val="50F98530492247179A725DE6186DF83B"/>
    <w:rsid w:val="00D050C5"/>
    <w:rPr>
      <w:rFonts w:ascii="Calibri" w:eastAsia="Calibri" w:hAnsi="Calibri" w:cs="Times New Roman"/>
      <w:lang w:eastAsia="en-US"/>
    </w:rPr>
  </w:style>
  <w:style w:type="paragraph" w:customStyle="1" w:styleId="30EB7ACD3D20441CB4B29241527F7C9A">
    <w:name w:val="30EB7ACD3D20441CB4B29241527F7C9A"/>
    <w:rsid w:val="00D050C5"/>
    <w:rPr>
      <w:rFonts w:ascii="Calibri" w:eastAsia="Calibri" w:hAnsi="Calibri" w:cs="Times New Roman"/>
      <w:lang w:eastAsia="en-US"/>
    </w:rPr>
  </w:style>
  <w:style w:type="paragraph" w:customStyle="1" w:styleId="DF2E77B2407F4C66AEA1741D56ADA55E">
    <w:name w:val="DF2E77B2407F4C66AEA1741D56ADA55E"/>
    <w:rsid w:val="00D050C5"/>
    <w:rPr>
      <w:rFonts w:ascii="Calibri" w:eastAsia="Calibri" w:hAnsi="Calibri" w:cs="Times New Roman"/>
      <w:lang w:eastAsia="en-US"/>
    </w:rPr>
  </w:style>
  <w:style w:type="paragraph" w:customStyle="1" w:styleId="9409D271017D40E3A3F64C82221C1119">
    <w:name w:val="9409D271017D40E3A3F64C82221C1119"/>
    <w:rsid w:val="00D050C5"/>
    <w:rPr>
      <w:rFonts w:ascii="Calibri" w:eastAsia="Calibri" w:hAnsi="Calibri" w:cs="Times New Roman"/>
      <w:lang w:eastAsia="en-US"/>
    </w:rPr>
  </w:style>
  <w:style w:type="paragraph" w:customStyle="1" w:styleId="230A3E2624634F5DA4632BE4F6569A05">
    <w:name w:val="230A3E2624634F5DA4632BE4F6569A05"/>
    <w:rsid w:val="00D050C5"/>
    <w:rPr>
      <w:rFonts w:ascii="Calibri" w:eastAsia="Calibri" w:hAnsi="Calibri" w:cs="Times New Roman"/>
      <w:lang w:eastAsia="en-US"/>
    </w:rPr>
  </w:style>
  <w:style w:type="paragraph" w:customStyle="1" w:styleId="791FCB44BA3A4C68B84137ADC7EBEA83">
    <w:name w:val="791FCB44BA3A4C68B84137ADC7EBEA83"/>
    <w:rsid w:val="00D050C5"/>
    <w:rPr>
      <w:rFonts w:ascii="Calibri" w:eastAsia="Calibri" w:hAnsi="Calibri" w:cs="Times New Roman"/>
      <w:lang w:eastAsia="en-US"/>
    </w:rPr>
  </w:style>
  <w:style w:type="paragraph" w:customStyle="1" w:styleId="28CE85CE52C34937B5C6E36945EBBD71">
    <w:name w:val="28CE85CE52C34937B5C6E36945EBBD71"/>
    <w:rsid w:val="00D050C5"/>
    <w:rPr>
      <w:rFonts w:ascii="Calibri" w:eastAsia="Calibri" w:hAnsi="Calibri" w:cs="Times New Roman"/>
      <w:lang w:eastAsia="en-US"/>
    </w:rPr>
  </w:style>
  <w:style w:type="paragraph" w:customStyle="1" w:styleId="3AB4D9E5A5CE4B0AA3B130B78E7135E2">
    <w:name w:val="3AB4D9E5A5CE4B0AA3B130B78E7135E2"/>
    <w:rsid w:val="00D050C5"/>
    <w:rPr>
      <w:rFonts w:ascii="Calibri" w:eastAsia="Calibri" w:hAnsi="Calibri" w:cs="Times New Roman"/>
      <w:lang w:eastAsia="en-US"/>
    </w:rPr>
  </w:style>
  <w:style w:type="paragraph" w:customStyle="1" w:styleId="FBCF983A83E94B9996209603A4997F03">
    <w:name w:val="FBCF983A83E94B9996209603A4997F03"/>
    <w:rsid w:val="00D050C5"/>
    <w:rPr>
      <w:rFonts w:ascii="Calibri" w:eastAsia="Calibri" w:hAnsi="Calibri" w:cs="Times New Roman"/>
      <w:lang w:eastAsia="en-US"/>
    </w:rPr>
  </w:style>
  <w:style w:type="paragraph" w:customStyle="1" w:styleId="20343E66EA334564B7169C3FFD277D9D">
    <w:name w:val="20343E66EA334564B7169C3FFD277D9D"/>
    <w:rsid w:val="00D050C5"/>
    <w:rPr>
      <w:rFonts w:ascii="Calibri" w:eastAsia="Calibri" w:hAnsi="Calibri" w:cs="Times New Roman"/>
      <w:lang w:eastAsia="en-US"/>
    </w:rPr>
  </w:style>
  <w:style w:type="paragraph" w:customStyle="1" w:styleId="9C29056E546D4684B5D2E1FA4374E497">
    <w:name w:val="9C29056E546D4684B5D2E1FA4374E497"/>
    <w:rsid w:val="00D050C5"/>
    <w:rPr>
      <w:rFonts w:ascii="Calibri" w:eastAsia="Calibri" w:hAnsi="Calibri" w:cs="Times New Roman"/>
      <w:lang w:eastAsia="en-US"/>
    </w:rPr>
  </w:style>
  <w:style w:type="paragraph" w:customStyle="1" w:styleId="62397CD0E5CE4CB4BEA671EA2D7FE9D1">
    <w:name w:val="62397CD0E5CE4CB4BEA671EA2D7FE9D1"/>
    <w:rsid w:val="00D050C5"/>
    <w:rPr>
      <w:rFonts w:ascii="Calibri" w:eastAsia="Calibri" w:hAnsi="Calibri" w:cs="Times New Roman"/>
      <w:lang w:eastAsia="en-US"/>
    </w:rPr>
  </w:style>
  <w:style w:type="paragraph" w:customStyle="1" w:styleId="D81CC3F42610419288CAE5FA81F17F7F">
    <w:name w:val="D81CC3F42610419288CAE5FA81F17F7F"/>
    <w:rsid w:val="00D050C5"/>
    <w:rPr>
      <w:rFonts w:ascii="Calibri" w:eastAsia="Calibri" w:hAnsi="Calibri" w:cs="Times New Roman"/>
      <w:lang w:eastAsia="en-US"/>
    </w:rPr>
  </w:style>
  <w:style w:type="paragraph" w:customStyle="1" w:styleId="82190E7E62CB42308B31A07F2267978A">
    <w:name w:val="82190E7E62CB42308B31A07F2267978A"/>
    <w:rsid w:val="00D050C5"/>
    <w:rPr>
      <w:rFonts w:ascii="Calibri" w:eastAsia="Calibri" w:hAnsi="Calibri" w:cs="Times New Roman"/>
      <w:lang w:eastAsia="en-US"/>
    </w:rPr>
  </w:style>
  <w:style w:type="paragraph" w:customStyle="1" w:styleId="65C6751F69C8424B955EC9746D531922">
    <w:name w:val="65C6751F69C8424B955EC9746D531922"/>
    <w:rsid w:val="00D050C5"/>
    <w:rPr>
      <w:rFonts w:ascii="Calibri" w:eastAsia="Calibri" w:hAnsi="Calibri" w:cs="Times New Roman"/>
      <w:lang w:eastAsia="en-US"/>
    </w:rPr>
  </w:style>
  <w:style w:type="paragraph" w:customStyle="1" w:styleId="1902327B2E1A45639E10323EA67DD8BE">
    <w:name w:val="1902327B2E1A45639E10323EA67DD8BE"/>
    <w:rsid w:val="00D050C5"/>
    <w:rPr>
      <w:rFonts w:ascii="Calibri" w:eastAsia="Calibri" w:hAnsi="Calibri" w:cs="Times New Roman"/>
      <w:lang w:eastAsia="en-US"/>
    </w:rPr>
  </w:style>
  <w:style w:type="paragraph" w:customStyle="1" w:styleId="3F0337DE34164CC4A10954B5F56FBD3D">
    <w:name w:val="3F0337DE34164CC4A10954B5F56FBD3D"/>
    <w:rsid w:val="00D050C5"/>
    <w:rPr>
      <w:rFonts w:ascii="Calibri" w:eastAsia="Calibri" w:hAnsi="Calibri" w:cs="Times New Roman"/>
      <w:lang w:eastAsia="en-US"/>
    </w:rPr>
  </w:style>
  <w:style w:type="paragraph" w:customStyle="1" w:styleId="FBBEF4A00FB74150936A2A1AB8C9B09F">
    <w:name w:val="FBBEF4A00FB74150936A2A1AB8C9B09F"/>
    <w:rsid w:val="00D050C5"/>
    <w:rPr>
      <w:rFonts w:ascii="Calibri" w:eastAsia="Calibri" w:hAnsi="Calibri" w:cs="Times New Roman"/>
      <w:lang w:eastAsia="en-US"/>
    </w:rPr>
  </w:style>
  <w:style w:type="paragraph" w:customStyle="1" w:styleId="E0C86393393C4F75B7122ED88DA09A6D">
    <w:name w:val="E0C86393393C4F75B7122ED88DA09A6D"/>
    <w:rsid w:val="00D050C5"/>
    <w:rPr>
      <w:rFonts w:ascii="Calibri" w:eastAsia="Calibri" w:hAnsi="Calibri" w:cs="Times New Roman"/>
      <w:lang w:eastAsia="en-US"/>
    </w:rPr>
  </w:style>
  <w:style w:type="paragraph" w:customStyle="1" w:styleId="ECEC7F36AA454B6097AEE3DC0BA48048">
    <w:name w:val="ECEC7F36AA454B6097AEE3DC0BA48048"/>
    <w:rsid w:val="00D050C5"/>
    <w:rPr>
      <w:rFonts w:ascii="Calibri" w:eastAsia="Calibri" w:hAnsi="Calibri" w:cs="Times New Roman"/>
      <w:lang w:eastAsia="en-US"/>
    </w:rPr>
  </w:style>
  <w:style w:type="paragraph" w:customStyle="1" w:styleId="2E03390755484CDB867788BE30A22257">
    <w:name w:val="2E03390755484CDB867788BE30A22257"/>
    <w:rsid w:val="00D050C5"/>
    <w:rPr>
      <w:rFonts w:ascii="Calibri" w:eastAsia="Calibri" w:hAnsi="Calibri" w:cs="Times New Roman"/>
      <w:lang w:eastAsia="en-US"/>
    </w:rPr>
  </w:style>
  <w:style w:type="paragraph" w:customStyle="1" w:styleId="3D1499C5FF6B490C814C63C71F6F141D">
    <w:name w:val="3D1499C5FF6B490C814C63C71F6F141D"/>
    <w:rsid w:val="00D050C5"/>
    <w:rPr>
      <w:rFonts w:ascii="Calibri" w:eastAsia="Calibri" w:hAnsi="Calibri" w:cs="Times New Roman"/>
      <w:lang w:eastAsia="en-US"/>
    </w:rPr>
  </w:style>
  <w:style w:type="paragraph" w:customStyle="1" w:styleId="7DFFAE2E409E40D3A2585FE1234A070D">
    <w:name w:val="7DFFAE2E409E40D3A2585FE1234A070D"/>
    <w:rsid w:val="00D050C5"/>
    <w:rPr>
      <w:rFonts w:ascii="Calibri" w:eastAsia="Calibri" w:hAnsi="Calibri" w:cs="Times New Roman"/>
      <w:lang w:eastAsia="en-US"/>
    </w:rPr>
  </w:style>
  <w:style w:type="paragraph" w:customStyle="1" w:styleId="88DD464664F94B70B34FD1F46B10457C">
    <w:name w:val="88DD464664F94B70B34FD1F46B10457C"/>
    <w:rsid w:val="00D050C5"/>
    <w:rPr>
      <w:rFonts w:ascii="Calibri" w:eastAsia="Calibri" w:hAnsi="Calibri" w:cs="Times New Roman"/>
      <w:lang w:eastAsia="en-US"/>
    </w:rPr>
  </w:style>
  <w:style w:type="paragraph" w:customStyle="1" w:styleId="4E0182CE8BA74475B7BBB69DA9D187FE">
    <w:name w:val="4E0182CE8BA74475B7BBB69DA9D187FE"/>
    <w:rsid w:val="00D050C5"/>
    <w:rPr>
      <w:rFonts w:ascii="Calibri" w:eastAsia="Calibri" w:hAnsi="Calibri" w:cs="Times New Roman"/>
      <w:lang w:eastAsia="en-US"/>
    </w:rPr>
  </w:style>
  <w:style w:type="paragraph" w:customStyle="1" w:styleId="5506231F7D7D4CB4BC5B67D7F40C0008">
    <w:name w:val="5506231F7D7D4CB4BC5B67D7F40C0008"/>
    <w:rsid w:val="00D050C5"/>
    <w:rPr>
      <w:rFonts w:ascii="Calibri" w:eastAsia="Calibri" w:hAnsi="Calibri" w:cs="Times New Roman"/>
      <w:lang w:eastAsia="en-US"/>
    </w:rPr>
  </w:style>
  <w:style w:type="paragraph" w:customStyle="1" w:styleId="0CC0FF565DE24F618E2D1E3A9AD942081">
    <w:name w:val="0CC0FF565DE24F618E2D1E3A9AD942081"/>
    <w:rsid w:val="00D050C5"/>
    <w:rPr>
      <w:rFonts w:ascii="Calibri" w:eastAsia="Calibri" w:hAnsi="Calibri" w:cs="Times New Roman"/>
      <w:lang w:eastAsia="en-US"/>
    </w:rPr>
  </w:style>
  <w:style w:type="paragraph" w:customStyle="1" w:styleId="8EA925A45093452BABE2AA1E5B5B63E41">
    <w:name w:val="8EA925A45093452BABE2AA1E5B5B63E41"/>
    <w:rsid w:val="00D050C5"/>
    <w:rPr>
      <w:rFonts w:ascii="Calibri" w:eastAsia="Calibri" w:hAnsi="Calibri" w:cs="Times New Roman"/>
      <w:lang w:eastAsia="en-US"/>
    </w:rPr>
  </w:style>
  <w:style w:type="paragraph" w:customStyle="1" w:styleId="88803979C5E54E3DAB68E15C2124A83B1">
    <w:name w:val="88803979C5E54E3DAB68E15C2124A83B1"/>
    <w:rsid w:val="00D050C5"/>
    <w:rPr>
      <w:rFonts w:ascii="Calibri" w:eastAsia="Calibri" w:hAnsi="Calibri" w:cs="Times New Roman"/>
      <w:lang w:eastAsia="en-US"/>
    </w:rPr>
  </w:style>
  <w:style w:type="paragraph" w:customStyle="1" w:styleId="4803558AF0B44615AD39372B26823C981">
    <w:name w:val="4803558AF0B44615AD39372B26823C981"/>
    <w:rsid w:val="00D050C5"/>
    <w:rPr>
      <w:rFonts w:ascii="Calibri" w:eastAsia="Calibri" w:hAnsi="Calibri" w:cs="Times New Roman"/>
      <w:lang w:eastAsia="en-US"/>
    </w:rPr>
  </w:style>
  <w:style w:type="paragraph" w:customStyle="1" w:styleId="388E8040F2484D2898E756669316491B1">
    <w:name w:val="388E8040F2484D2898E756669316491B1"/>
    <w:rsid w:val="00D050C5"/>
    <w:rPr>
      <w:rFonts w:ascii="Calibri" w:eastAsia="Calibri" w:hAnsi="Calibri" w:cs="Times New Roman"/>
      <w:lang w:eastAsia="en-US"/>
    </w:rPr>
  </w:style>
  <w:style w:type="paragraph" w:customStyle="1" w:styleId="E957D1A9F0BF42F58FAA08E35C672B0A1">
    <w:name w:val="E957D1A9F0BF42F58FAA08E35C672B0A1"/>
    <w:rsid w:val="00D050C5"/>
    <w:rPr>
      <w:rFonts w:ascii="Calibri" w:eastAsia="Calibri" w:hAnsi="Calibri" w:cs="Times New Roman"/>
      <w:lang w:eastAsia="en-US"/>
    </w:rPr>
  </w:style>
  <w:style w:type="paragraph" w:customStyle="1" w:styleId="51D0711AA64A4C758A8F29EEA178368D1">
    <w:name w:val="51D0711AA64A4C758A8F29EEA178368D1"/>
    <w:rsid w:val="00D050C5"/>
    <w:rPr>
      <w:rFonts w:ascii="Calibri" w:eastAsia="Calibri" w:hAnsi="Calibri" w:cs="Times New Roman"/>
      <w:lang w:eastAsia="en-US"/>
    </w:rPr>
  </w:style>
  <w:style w:type="paragraph" w:customStyle="1" w:styleId="69A97287DDE442D0B3140025EA3FDA071">
    <w:name w:val="69A97287DDE442D0B3140025EA3FDA071"/>
    <w:rsid w:val="00D050C5"/>
    <w:rPr>
      <w:rFonts w:ascii="Calibri" w:eastAsia="Calibri" w:hAnsi="Calibri" w:cs="Times New Roman"/>
      <w:lang w:eastAsia="en-US"/>
    </w:rPr>
  </w:style>
  <w:style w:type="paragraph" w:customStyle="1" w:styleId="940BA70DC3FD41E196BB8E6DAB0E4B631">
    <w:name w:val="940BA70DC3FD41E196BB8E6DAB0E4B631"/>
    <w:rsid w:val="00D050C5"/>
    <w:rPr>
      <w:rFonts w:ascii="Calibri" w:eastAsia="Calibri" w:hAnsi="Calibri" w:cs="Times New Roman"/>
      <w:lang w:eastAsia="en-US"/>
    </w:rPr>
  </w:style>
  <w:style w:type="paragraph" w:customStyle="1" w:styleId="78C76C8497C64516B190B9DD885055401">
    <w:name w:val="78C76C8497C64516B190B9DD885055401"/>
    <w:rsid w:val="00D050C5"/>
    <w:rPr>
      <w:rFonts w:ascii="Calibri" w:eastAsia="Calibri" w:hAnsi="Calibri" w:cs="Times New Roman"/>
      <w:lang w:eastAsia="en-US"/>
    </w:rPr>
  </w:style>
  <w:style w:type="paragraph" w:customStyle="1" w:styleId="50F98530492247179A725DE6186DF83B1">
    <w:name w:val="50F98530492247179A725DE6186DF83B1"/>
    <w:rsid w:val="00D050C5"/>
    <w:rPr>
      <w:rFonts w:ascii="Calibri" w:eastAsia="Calibri" w:hAnsi="Calibri" w:cs="Times New Roman"/>
      <w:lang w:eastAsia="en-US"/>
    </w:rPr>
  </w:style>
  <w:style w:type="paragraph" w:customStyle="1" w:styleId="30EB7ACD3D20441CB4B29241527F7C9A1">
    <w:name w:val="30EB7ACD3D20441CB4B29241527F7C9A1"/>
    <w:rsid w:val="00D050C5"/>
    <w:rPr>
      <w:rFonts w:ascii="Calibri" w:eastAsia="Calibri" w:hAnsi="Calibri" w:cs="Times New Roman"/>
      <w:lang w:eastAsia="en-US"/>
    </w:rPr>
  </w:style>
  <w:style w:type="paragraph" w:customStyle="1" w:styleId="DF2E77B2407F4C66AEA1741D56ADA55E1">
    <w:name w:val="DF2E77B2407F4C66AEA1741D56ADA55E1"/>
    <w:rsid w:val="00D050C5"/>
    <w:rPr>
      <w:rFonts w:ascii="Calibri" w:eastAsia="Calibri" w:hAnsi="Calibri" w:cs="Times New Roman"/>
      <w:lang w:eastAsia="en-US"/>
    </w:rPr>
  </w:style>
  <w:style w:type="paragraph" w:customStyle="1" w:styleId="9409D271017D40E3A3F64C82221C11191">
    <w:name w:val="9409D271017D40E3A3F64C82221C11191"/>
    <w:rsid w:val="00D050C5"/>
    <w:rPr>
      <w:rFonts w:ascii="Calibri" w:eastAsia="Calibri" w:hAnsi="Calibri" w:cs="Times New Roman"/>
      <w:lang w:eastAsia="en-US"/>
    </w:rPr>
  </w:style>
  <w:style w:type="paragraph" w:customStyle="1" w:styleId="230A3E2624634F5DA4632BE4F6569A051">
    <w:name w:val="230A3E2624634F5DA4632BE4F6569A051"/>
    <w:rsid w:val="00D050C5"/>
    <w:rPr>
      <w:rFonts w:ascii="Calibri" w:eastAsia="Calibri" w:hAnsi="Calibri" w:cs="Times New Roman"/>
      <w:lang w:eastAsia="en-US"/>
    </w:rPr>
  </w:style>
  <w:style w:type="paragraph" w:customStyle="1" w:styleId="791FCB44BA3A4C68B84137ADC7EBEA831">
    <w:name w:val="791FCB44BA3A4C68B84137ADC7EBEA831"/>
    <w:rsid w:val="00D050C5"/>
    <w:rPr>
      <w:rFonts w:ascii="Calibri" w:eastAsia="Calibri" w:hAnsi="Calibri" w:cs="Times New Roman"/>
      <w:lang w:eastAsia="en-US"/>
    </w:rPr>
  </w:style>
  <w:style w:type="paragraph" w:customStyle="1" w:styleId="28CE85CE52C34937B5C6E36945EBBD711">
    <w:name w:val="28CE85CE52C34937B5C6E36945EBBD711"/>
    <w:rsid w:val="00D050C5"/>
    <w:rPr>
      <w:rFonts w:ascii="Calibri" w:eastAsia="Calibri" w:hAnsi="Calibri" w:cs="Times New Roman"/>
      <w:lang w:eastAsia="en-US"/>
    </w:rPr>
  </w:style>
  <w:style w:type="paragraph" w:customStyle="1" w:styleId="3AB4D9E5A5CE4B0AA3B130B78E7135E21">
    <w:name w:val="3AB4D9E5A5CE4B0AA3B130B78E7135E21"/>
    <w:rsid w:val="00D050C5"/>
    <w:rPr>
      <w:rFonts w:ascii="Calibri" w:eastAsia="Calibri" w:hAnsi="Calibri" w:cs="Times New Roman"/>
      <w:lang w:eastAsia="en-US"/>
    </w:rPr>
  </w:style>
  <w:style w:type="paragraph" w:customStyle="1" w:styleId="FBCF983A83E94B9996209603A4997F031">
    <w:name w:val="FBCF983A83E94B9996209603A4997F031"/>
    <w:rsid w:val="00D050C5"/>
    <w:rPr>
      <w:rFonts w:ascii="Calibri" w:eastAsia="Calibri" w:hAnsi="Calibri" w:cs="Times New Roman"/>
      <w:lang w:eastAsia="en-US"/>
    </w:rPr>
  </w:style>
  <w:style w:type="paragraph" w:customStyle="1" w:styleId="20343E66EA334564B7169C3FFD277D9D1">
    <w:name w:val="20343E66EA334564B7169C3FFD277D9D1"/>
    <w:rsid w:val="00D050C5"/>
    <w:rPr>
      <w:rFonts w:ascii="Calibri" w:eastAsia="Calibri" w:hAnsi="Calibri" w:cs="Times New Roman"/>
      <w:lang w:eastAsia="en-US"/>
    </w:rPr>
  </w:style>
  <w:style w:type="paragraph" w:customStyle="1" w:styleId="9C29056E546D4684B5D2E1FA4374E4971">
    <w:name w:val="9C29056E546D4684B5D2E1FA4374E4971"/>
    <w:rsid w:val="00D050C5"/>
    <w:rPr>
      <w:rFonts w:ascii="Calibri" w:eastAsia="Calibri" w:hAnsi="Calibri" w:cs="Times New Roman"/>
      <w:lang w:eastAsia="en-US"/>
    </w:rPr>
  </w:style>
  <w:style w:type="paragraph" w:customStyle="1" w:styleId="62397CD0E5CE4CB4BEA671EA2D7FE9D11">
    <w:name w:val="62397CD0E5CE4CB4BEA671EA2D7FE9D11"/>
    <w:rsid w:val="00D050C5"/>
    <w:rPr>
      <w:rFonts w:ascii="Calibri" w:eastAsia="Calibri" w:hAnsi="Calibri" w:cs="Times New Roman"/>
      <w:lang w:eastAsia="en-US"/>
    </w:rPr>
  </w:style>
  <w:style w:type="paragraph" w:customStyle="1" w:styleId="D81CC3F42610419288CAE5FA81F17F7F1">
    <w:name w:val="D81CC3F42610419288CAE5FA81F17F7F1"/>
    <w:rsid w:val="00D050C5"/>
    <w:rPr>
      <w:rFonts w:ascii="Calibri" w:eastAsia="Calibri" w:hAnsi="Calibri" w:cs="Times New Roman"/>
      <w:lang w:eastAsia="en-US"/>
    </w:rPr>
  </w:style>
  <w:style w:type="paragraph" w:customStyle="1" w:styleId="82190E7E62CB42308B31A07F2267978A1">
    <w:name w:val="82190E7E62CB42308B31A07F2267978A1"/>
    <w:rsid w:val="00D050C5"/>
    <w:rPr>
      <w:rFonts w:ascii="Calibri" w:eastAsia="Calibri" w:hAnsi="Calibri" w:cs="Times New Roman"/>
      <w:lang w:eastAsia="en-US"/>
    </w:rPr>
  </w:style>
  <w:style w:type="paragraph" w:customStyle="1" w:styleId="65C6751F69C8424B955EC9746D5319221">
    <w:name w:val="65C6751F69C8424B955EC9746D5319221"/>
    <w:rsid w:val="00D050C5"/>
    <w:rPr>
      <w:rFonts w:ascii="Calibri" w:eastAsia="Calibri" w:hAnsi="Calibri" w:cs="Times New Roman"/>
      <w:lang w:eastAsia="en-US"/>
    </w:rPr>
  </w:style>
  <w:style w:type="paragraph" w:customStyle="1" w:styleId="1902327B2E1A45639E10323EA67DD8BE1">
    <w:name w:val="1902327B2E1A45639E10323EA67DD8BE1"/>
    <w:rsid w:val="00D050C5"/>
    <w:rPr>
      <w:rFonts w:ascii="Calibri" w:eastAsia="Calibri" w:hAnsi="Calibri" w:cs="Times New Roman"/>
      <w:lang w:eastAsia="en-US"/>
    </w:rPr>
  </w:style>
  <w:style w:type="paragraph" w:customStyle="1" w:styleId="3F0337DE34164CC4A10954B5F56FBD3D1">
    <w:name w:val="3F0337DE34164CC4A10954B5F56FBD3D1"/>
    <w:rsid w:val="00D050C5"/>
    <w:rPr>
      <w:rFonts w:ascii="Calibri" w:eastAsia="Calibri" w:hAnsi="Calibri" w:cs="Times New Roman"/>
      <w:lang w:eastAsia="en-US"/>
    </w:rPr>
  </w:style>
  <w:style w:type="paragraph" w:customStyle="1" w:styleId="FBBEF4A00FB74150936A2A1AB8C9B09F1">
    <w:name w:val="FBBEF4A00FB74150936A2A1AB8C9B09F1"/>
    <w:rsid w:val="00D050C5"/>
    <w:rPr>
      <w:rFonts w:ascii="Calibri" w:eastAsia="Calibri" w:hAnsi="Calibri" w:cs="Times New Roman"/>
      <w:lang w:eastAsia="en-US"/>
    </w:rPr>
  </w:style>
  <w:style w:type="paragraph" w:customStyle="1" w:styleId="E0C86393393C4F75B7122ED88DA09A6D1">
    <w:name w:val="E0C86393393C4F75B7122ED88DA09A6D1"/>
    <w:rsid w:val="00D050C5"/>
    <w:rPr>
      <w:rFonts w:ascii="Calibri" w:eastAsia="Calibri" w:hAnsi="Calibri" w:cs="Times New Roman"/>
      <w:lang w:eastAsia="en-US"/>
    </w:rPr>
  </w:style>
  <w:style w:type="paragraph" w:customStyle="1" w:styleId="ECEC7F36AA454B6097AEE3DC0BA480481">
    <w:name w:val="ECEC7F36AA454B6097AEE3DC0BA480481"/>
    <w:rsid w:val="00D050C5"/>
    <w:rPr>
      <w:rFonts w:ascii="Calibri" w:eastAsia="Calibri" w:hAnsi="Calibri" w:cs="Times New Roman"/>
      <w:lang w:eastAsia="en-US"/>
    </w:rPr>
  </w:style>
  <w:style w:type="paragraph" w:customStyle="1" w:styleId="2E03390755484CDB867788BE30A222571">
    <w:name w:val="2E03390755484CDB867788BE30A222571"/>
    <w:rsid w:val="00D050C5"/>
    <w:rPr>
      <w:rFonts w:ascii="Calibri" w:eastAsia="Calibri" w:hAnsi="Calibri" w:cs="Times New Roman"/>
      <w:lang w:eastAsia="en-US"/>
    </w:rPr>
  </w:style>
  <w:style w:type="paragraph" w:customStyle="1" w:styleId="3D1499C5FF6B490C814C63C71F6F141D1">
    <w:name w:val="3D1499C5FF6B490C814C63C71F6F141D1"/>
    <w:rsid w:val="00D050C5"/>
    <w:rPr>
      <w:rFonts w:ascii="Calibri" w:eastAsia="Calibri" w:hAnsi="Calibri" w:cs="Times New Roman"/>
      <w:lang w:eastAsia="en-US"/>
    </w:rPr>
  </w:style>
  <w:style w:type="paragraph" w:customStyle="1" w:styleId="7DFFAE2E409E40D3A2585FE1234A070D1">
    <w:name w:val="7DFFAE2E409E40D3A2585FE1234A070D1"/>
    <w:rsid w:val="00D050C5"/>
    <w:rPr>
      <w:rFonts w:ascii="Calibri" w:eastAsia="Calibri" w:hAnsi="Calibri" w:cs="Times New Roman"/>
      <w:lang w:eastAsia="en-US"/>
    </w:rPr>
  </w:style>
  <w:style w:type="paragraph" w:customStyle="1" w:styleId="88DD464664F94B70B34FD1F46B10457C1">
    <w:name w:val="88DD464664F94B70B34FD1F46B10457C1"/>
    <w:rsid w:val="00D050C5"/>
    <w:rPr>
      <w:rFonts w:ascii="Calibri" w:eastAsia="Calibri" w:hAnsi="Calibri" w:cs="Times New Roman"/>
      <w:lang w:eastAsia="en-US"/>
    </w:rPr>
  </w:style>
  <w:style w:type="paragraph" w:customStyle="1" w:styleId="4E0182CE8BA74475B7BBB69DA9D187FE1">
    <w:name w:val="4E0182CE8BA74475B7BBB69DA9D187FE1"/>
    <w:rsid w:val="00D050C5"/>
    <w:rPr>
      <w:rFonts w:ascii="Calibri" w:eastAsia="Calibri" w:hAnsi="Calibri" w:cs="Times New Roman"/>
      <w:lang w:eastAsia="en-US"/>
    </w:rPr>
  </w:style>
  <w:style w:type="paragraph" w:customStyle="1" w:styleId="5506231F7D7D4CB4BC5B67D7F40C00081">
    <w:name w:val="5506231F7D7D4CB4BC5B67D7F40C00081"/>
    <w:rsid w:val="00D050C5"/>
    <w:rPr>
      <w:rFonts w:ascii="Calibri" w:eastAsia="Calibri" w:hAnsi="Calibri" w:cs="Times New Roman"/>
      <w:lang w:eastAsia="en-US"/>
    </w:rPr>
  </w:style>
  <w:style w:type="paragraph" w:customStyle="1" w:styleId="0CC0FF565DE24F618E2D1E3A9AD942082">
    <w:name w:val="0CC0FF565DE24F618E2D1E3A9AD942082"/>
    <w:rsid w:val="00A31C18"/>
    <w:rPr>
      <w:rFonts w:ascii="Calibri" w:eastAsia="Calibri" w:hAnsi="Calibri" w:cs="Times New Roman"/>
      <w:lang w:eastAsia="en-US"/>
    </w:rPr>
  </w:style>
  <w:style w:type="paragraph" w:customStyle="1" w:styleId="8EA925A45093452BABE2AA1E5B5B63E42">
    <w:name w:val="8EA925A45093452BABE2AA1E5B5B63E42"/>
    <w:rsid w:val="00A31C18"/>
    <w:rPr>
      <w:rFonts w:ascii="Calibri" w:eastAsia="Calibri" w:hAnsi="Calibri" w:cs="Times New Roman"/>
      <w:lang w:eastAsia="en-US"/>
    </w:rPr>
  </w:style>
  <w:style w:type="paragraph" w:customStyle="1" w:styleId="88803979C5E54E3DAB68E15C2124A83B2">
    <w:name w:val="88803979C5E54E3DAB68E15C2124A83B2"/>
    <w:rsid w:val="00A31C18"/>
    <w:rPr>
      <w:rFonts w:ascii="Calibri" w:eastAsia="Calibri" w:hAnsi="Calibri" w:cs="Times New Roman"/>
      <w:lang w:eastAsia="en-US"/>
    </w:rPr>
  </w:style>
  <w:style w:type="paragraph" w:customStyle="1" w:styleId="4803558AF0B44615AD39372B26823C982">
    <w:name w:val="4803558AF0B44615AD39372B26823C982"/>
    <w:rsid w:val="00A31C18"/>
    <w:rPr>
      <w:rFonts w:ascii="Calibri" w:eastAsia="Calibri" w:hAnsi="Calibri" w:cs="Times New Roman"/>
      <w:lang w:eastAsia="en-US"/>
    </w:rPr>
  </w:style>
  <w:style w:type="paragraph" w:customStyle="1" w:styleId="388E8040F2484D2898E756669316491B2">
    <w:name w:val="388E8040F2484D2898E756669316491B2"/>
    <w:rsid w:val="00A31C18"/>
    <w:rPr>
      <w:rFonts w:ascii="Calibri" w:eastAsia="Calibri" w:hAnsi="Calibri" w:cs="Times New Roman"/>
      <w:lang w:eastAsia="en-US"/>
    </w:rPr>
  </w:style>
  <w:style w:type="paragraph" w:customStyle="1" w:styleId="E957D1A9F0BF42F58FAA08E35C672B0A2">
    <w:name w:val="E957D1A9F0BF42F58FAA08E35C672B0A2"/>
    <w:rsid w:val="00A31C18"/>
    <w:rPr>
      <w:rFonts w:ascii="Calibri" w:eastAsia="Calibri" w:hAnsi="Calibri" w:cs="Times New Roman"/>
      <w:lang w:eastAsia="en-US"/>
    </w:rPr>
  </w:style>
  <w:style w:type="paragraph" w:customStyle="1" w:styleId="51D0711AA64A4C758A8F29EEA178368D2">
    <w:name w:val="51D0711AA64A4C758A8F29EEA178368D2"/>
    <w:rsid w:val="00A31C18"/>
    <w:rPr>
      <w:rFonts w:ascii="Calibri" w:eastAsia="Calibri" w:hAnsi="Calibri" w:cs="Times New Roman"/>
      <w:lang w:eastAsia="en-US"/>
    </w:rPr>
  </w:style>
  <w:style w:type="paragraph" w:customStyle="1" w:styleId="69A97287DDE442D0B3140025EA3FDA072">
    <w:name w:val="69A97287DDE442D0B3140025EA3FDA072"/>
    <w:rsid w:val="00A31C18"/>
    <w:rPr>
      <w:rFonts w:ascii="Calibri" w:eastAsia="Calibri" w:hAnsi="Calibri" w:cs="Times New Roman"/>
      <w:lang w:eastAsia="en-US"/>
    </w:rPr>
  </w:style>
  <w:style w:type="paragraph" w:customStyle="1" w:styleId="940BA70DC3FD41E196BB8E6DAB0E4B632">
    <w:name w:val="940BA70DC3FD41E196BB8E6DAB0E4B632"/>
    <w:rsid w:val="00A31C18"/>
    <w:rPr>
      <w:rFonts w:ascii="Calibri" w:eastAsia="Calibri" w:hAnsi="Calibri" w:cs="Times New Roman"/>
      <w:lang w:eastAsia="en-US"/>
    </w:rPr>
  </w:style>
  <w:style w:type="paragraph" w:customStyle="1" w:styleId="78C76C8497C64516B190B9DD885055402">
    <w:name w:val="78C76C8497C64516B190B9DD885055402"/>
    <w:rsid w:val="00A31C18"/>
    <w:rPr>
      <w:rFonts w:ascii="Calibri" w:eastAsia="Calibri" w:hAnsi="Calibri" w:cs="Times New Roman"/>
      <w:lang w:eastAsia="en-US"/>
    </w:rPr>
  </w:style>
  <w:style w:type="paragraph" w:customStyle="1" w:styleId="50F98530492247179A725DE6186DF83B2">
    <w:name w:val="50F98530492247179A725DE6186DF83B2"/>
    <w:rsid w:val="00A31C18"/>
    <w:rPr>
      <w:rFonts w:ascii="Calibri" w:eastAsia="Calibri" w:hAnsi="Calibri" w:cs="Times New Roman"/>
      <w:lang w:eastAsia="en-US"/>
    </w:rPr>
  </w:style>
  <w:style w:type="paragraph" w:customStyle="1" w:styleId="30EB7ACD3D20441CB4B29241527F7C9A2">
    <w:name w:val="30EB7ACD3D20441CB4B29241527F7C9A2"/>
    <w:rsid w:val="00A31C18"/>
    <w:rPr>
      <w:rFonts w:ascii="Calibri" w:eastAsia="Calibri" w:hAnsi="Calibri" w:cs="Times New Roman"/>
      <w:lang w:eastAsia="en-US"/>
    </w:rPr>
  </w:style>
  <w:style w:type="paragraph" w:customStyle="1" w:styleId="DF2E77B2407F4C66AEA1741D56ADA55E2">
    <w:name w:val="DF2E77B2407F4C66AEA1741D56ADA55E2"/>
    <w:rsid w:val="00A31C18"/>
    <w:rPr>
      <w:rFonts w:ascii="Calibri" w:eastAsia="Calibri" w:hAnsi="Calibri" w:cs="Times New Roman"/>
      <w:lang w:eastAsia="en-US"/>
    </w:rPr>
  </w:style>
  <w:style w:type="paragraph" w:customStyle="1" w:styleId="9409D271017D40E3A3F64C82221C11192">
    <w:name w:val="9409D271017D40E3A3F64C82221C11192"/>
    <w:rsid w:val="00A31C18"/>
    <w:rPr>
      <w:rFonts w:ascii="Calibri" w:eastAsia="Calibri" w:hAnsi="Calibri" w:cs="Times New Roman"/>
      <w:lang w:eastAsia="en-US"/>
    </w:rPr>
  </w:style>
  <w:style w:type="paragraph" w:customStyle="1" w:styleId="230A3E2624634F5DA4632BE4F6569A052">
    <w:name w:val="230A3E2624634F5DA4632BE4F6569A052"/>
    <w:rsid w:val="00A31C18"/>
    <w:rPr>
      <w:rFonts w:ascii="Calibri" w:eastAsia="Calibri" w:hAnsi="Calibri" w:cs="Times New Roman"/>
      <w:lang w:eastAsia="en-US"/>
    </w:rPr>
  </w:style>
  <w:style w:type="paragraph" w:customStyle="1" w:styleId="791FCB44BA3A4C68B84137ADC7EBEA832">
    <w:name w:val="791FCB44BA3A4C68B84137ADC7EBEA832"/>
    <w:rsid w:val="00A31C18"/>
    <w:rPr>
      <w:rFonts w:ascii="Calibri" w:eastAsia="Calibri" w:hAnsi="Calibri" w:cs="Times New Roman"/>
      <w:lang w:eastAsia="en-US"/>
    </w:rPr>
  </w:style>
  <w:style w:type="paragraph" w:customStyle="1" w:styleId="28CE85CE52C34937B5C6E36945EBBD712">
    <w:name w:val="28CE85CE52C34937B5C6E36945EBBD712"/>
    <w:rsid w:val="00A31C18"/>
    <w:rPr>
      <w:rFonts w:ascii="Calibri" w:eastAsia="Calibri" w:hAnsi="Calibri" w:cs="Times New Roman"/>
      <w:lang w:eastAsia="en-US"/>
    </w:rPr>
  </w:style>
  <w:style w:type="paragraph" w:customStyle="1" w:styleId="3AB4D9E5A5CE4B0AA3B130B78E7135E22">
    <w:name w:val="3AB4D9E5A5CE4B0AA3B130B78E7135E22"/>
    <w:rsid w:val="00A31C18"/>
    <w:rPr>
      <w:rFonts w:ascii="Calibri" w:eastAsia="Calibri" w:hAnsi="Calibri" w:cs="Times New Roman"/>
      <w:lang w:eastAsia="en-US"/>
    </w:rPr>
  </w:style>
  <w:style w:type="paragraph" w:customStyle="1" w:styleId="FBCF983A83E94B9996209603A4997F032">
    <w:name w:val="FBCF983A83E94B9996209603A4997F032"/>
    <w:rsid w:val="00A31C18"/>
    <w:rPr>
      <w:rFonts w:ascii="Calibri" w:eastAsia="Calibri" w:hAnsi="Calibri" w:cs="Times New Roman"/>
      <w:lang w:eastAsia="en-US"/>
    </w:rPr>
  </w:style>
  <w:style w:type="paragraph" w:customStyle="1" w:styleId="20343E66EA334564B7169C3FFD277D9D2">
    <w:name w:val="20343E66EA334564B7169C3FFD277D9D2"/>
    <w:rsid w:val="00A31C18"/>
    <w:rPr>
      <w:rFonts w:ascii="Calibri" w:eastAsia="Calibri" w:hAnsi="Calibri" w:cs="Times New Roman"/>
      <w:lang w:eastAsia="en-US"/>
    </w:rPr>
  </w:style>
  <w:style w:type="paragraph" w:customStyle="1" w:styleId="9C29056E546D4684B5D2E1FA4374E4972">
    <w:name w:val="9C29056E546D4684B5D2E1FA4374E4972"/>
    <w:rsid w:val="00A31C18"/>
    <w:rPr>
      <w:rFonts w:ascii="Calibri" w:eastAsia="Calibri" w:hAnsi="Calibri" w:cs="Times New Roman"/>
      <w:lang w:eastAsia="en-US"/>
    </w:rPr>
  </w:style>
  <w:style w:type="paragraph" w:customStyle="1" w:styleId="62397CD0E5CE4CB4BEA671EA2D7FE9D12">
    <w:name w:val="62397CD0E5CE4CB4BEA671EA2D7FE9D12"/>
    <w:rsid w:val="00A31C18"/>
    <w:rPr>
      <w:rFonts w:ascii="Calibri" w:eastAsia="Calibri" w:hAnsi="Calibri" w:cs="Times New Roman"/>
      <w:lang w:eastAsia="en-US"/>
    </w:rPr>
  </w:style>
  <w:style w:type="paragraph" w:customStyle="1" w:styleId="D81CC3F42610419288CAE5FA81F17F7F2">
    <w:name w:val="D81CC3F42610419288CAE5FA81F17F7F2"/>
    <w:rsid w:val="00A31C18"/>
    <w:rPr>
      <w:rFonts w:ascii="Calibri" w:eastAsia="Calibri" w:hAnsi="Calibri" w:cs="Times New Roman"/>
      <w:lang w:eastAsia="en-US"/>
    </w:rPr>
  </w:style>
  <w:style w:type="paragraph" w:customStyle="1" w:styleId="82190E7E62CB42308B31A07F2267978A2">
    <w:name w:val="82190E7E62CB42308B31A07F2267978A2"/>
    <w:rsid w:val="00A31C18"/>
    <w:rPr>
      <w:rFonts w:ascii="Calibri" w:eastAsia="Calibri" w:hAnsi="Calibri" w:cs="Times New Roman"/>
      <w:lang w:eastAsia="en-US"/>
    </w:rPr>
  </w:style>
  <w:style w:type="paragraph" w:customStyle="1" w:styleId="65C6751F69C8424B955EC9746D5319222">
    <w:name w:val="65C6751F69C8424B955EC9746D5319222"/>
    <w:rsid w:val="00A31C18"/>
    <w:rPr>
      <w:rFonts w:ascii="Calibri" w:eastAsia="Calibri" w:hAnsi="Calibri" w:cs="Times New Roman"/>
      <w:lang w:eastAsia="en-US"/>
    </w:rPr>
  </w:style>
  <w:style w:type="paragraph" w:customStyle="1" w:styleId="1902327B2E1A45639E10323EA67DD8BE2">
    <w:name w:val="1902327B2E1A45639E10323EA67DD8BE2"/>
    <w:rsid w:val="00A31C18"/>
    <w:rPr>
      <w:rFonts w:ascii="Calibri" w:eastAsia="Calibri" w:hAnsi="Calibri" w:cs="Times New Roman"/>
      <w:lang w:eastAsia="en-US"/>
    </w:rPr>
  </w:style>
  <w:style w:type="paragraph" w:customStyle="1" w:styleId="3F0337DE34164CC4A10954B5F56FBD3D2">
    <w:name w:val="3F0337DE34164CC4A10954B5F56FBD3D2"/>
    <w:rsid w:val="00A31C18"/>
    <w:rPr>
      <w:rFonts w:ascii="Calibri" w:eastAsia="Calibri" w:hAnsi="Calibri" w:cs="Times New Roman"/>
      <w:lang w:eastAsia="en-US"/>
    </w:rPr>
  </w:style>
  <w:style w:type="paragraph" w:customStyle="1" w:styleId="FBBEF4A00FB74150936A2A1AB8C9B09F2">
    <w:name w:val="FBBEF4A00FB74150936A2A1AB8C9B09F2"/>
    <w:rsid w:val="00A31C18"/>
    <w:rPr>
      <w:rFonts w:ascii="Calibri" w:eastAsia="Calibri" w:hAnsi="Calibri" w:cs="Times New Roman"/>
      <w:lang w:eastAsia="en-US"/>
    </w:rPr>
  </w:style>
  <w:style w:type="paragraph" w:customStyle="1" w:styleId="E0C86393393C4F75B7122ED88DA09A6D2">
    <w:name w:val="E0C86393393C4F75B7122ED88DA09A6D2"/>
    <w:rsid w:val="00A31C18"/>
    <w:rPr>
      <w:rFonts w:ascii="Calibri" w:eastAsia="Calibri" w:hAnsi="Calibri" w:cs="Times New Roman"/>
      <w:lang w:eastAsia="en-US"/>
    </w:rPr>
  </w:style>
  <w:style w:type="paragraph" w:customStyle="1" w:styleId="ECEC7F36AA454B6097AEE3DC0BA480482">
    <w:name w:val="ECEC7F36AA454B6097AEE3DC0BA480482"/>
    <w:rsid w:val="00A31C18"/>
    <w:rPr>
      <w:rFonts w:ascii="Calibri" w:eastAsia="Calibri" w:hAnsi="Calibri" w:cs="Times New Roman"/>
      <w:lang w:eastAsia="en-US"/>
    </w:rPr>
  </w:style>
  <w:style w:type="paragraph" w:customStyle="1" w:styleId="2E03390755484CDB867788BE30A222572">
    <w:name w:val="2E03390755484CDB867788BE30A222572"/>
    <w:rsid w:val="00A31C18"/>
    <w:rPr>
      <w:rFonts w:ascii="Calibri" w:eastAsia="Calibri" w:hAnsi="Calibri" w:cs="Times New Roman"/>
      <w:lang w:eastAsia="en-US"/>
    </w:rPr>
  </w:style>
  <w:style w:type="paragraph" w:customStyle="1" w:styleId="3D1499C5FF6B490C814C63C71F6F141D2">
    <w:name w:val="3D1499C5FF6B490C814C63C71F6F141D2"/>
    <w:rsid w:val="00A31C18"/>
    <w:rPr>
      <w:rFonts w:ascii="Calibri" w:eastAsia="Calibri" w:hAnsi="Calibri" w:cs="Times New Roman"/>
      <w:lang w:eastAsia="en-US"/>
    </w:rPr>
  </w:style>
  <w:style w:type="paragraph" w:customStyle="1" w:styleId="7DFFAE2E409E40D3A2585FE1234A070D2">
    <w:name w:val="7DFFAE2E409E40D3A2585FE1234A070D2"/>
    <w:rsid w:val="00A31C18"/>
    <w:rPr>
      <w:rFonts w:ascii="Calibri" w:eastAsia="Calibri" w:hAnsi="Calibri" w:cs="Times New Roman"/>
      <w:lang w:eastAsia="en-US"/>
    </w:rPr>
  </w:style>
  <w:style w:type="paragraph" w:customStyle="1" w:styleId="88DD464664F94B70B34FD1F46B10457C2">
    <w:name w:val="88DD464664F94B70B34FD1F46B10457C2"/>
    <w:rsid w:val="00A31C18"/>
    <w:rPr>
      <w:rFonts w:ascii="Calibri" w:eastAsia="Calibri" w:hAnsi="Calibri" w:cs="Times New Roman"/>
      <w:lang w:eastAsia="en-US"/>
    </w:rPr>
  </w:style>
  <w:style w:type="paragraph" w:customStyle="1" w:styleId="4E0182CE8BA74475B7BBB69DA9D187FE2">
    <w:name w:val="4E0182CE8BA74475B7BBB69DA9D187FE2"/>
    <w:rsid w:val="00A31C18"/>
    <w:rPr>
      <w:rFonts w:ascii="Calibri" w:eastAsia="Calibri" w:hAnsi="Calibri" w:cs="Times New Roman"/>
      <w:lang w:eastAsia="en-US"/>
    </w:rPr>
  </w:style>
  <w:style w:type="paragraph" w:customStyle="1" w:styleId="5506231F7D7D4CB4BC5B67D7F40C00082">
    <w:name w:val="5506231F7D7D4CB4BC5B67D7F40C00082"/>
    <w:rsid w:val="00A31C18"/>
    <w:rPr>
      <w:rFonts w:ascii="Calibri" w:eastAsia="Calibri" w:hAnsi="Calibri" w:cs="Times New Roman"/>
      <w:lang w:eastAsia="en-US"/>
    </w:rPr>
  </w:style>
  <w:style w:type="paragraph" w:customStyle="1" w:styleId="0CC0FF565DE24F618E2D1E3A9AD942083">
    <w:name w:val="0CC0FF565DE24F618E2D1E3A9AD942083"/>
    <w:rsid w:val="00A31C18"/>
    <w:rPr>
      <w:rFonts w:ascii="Calibri" w:eastAsia="Calibri" w:hAnsi="Calibri" w:cs="Times New Roman"/>
      <w:lang w:eastAsia="en-US"/>
    </w:rPr>
  </w:style>
  <w:style w:type="paragraph" w:customStyle="1" w:styleId="8EA925A45093452BABE2AA1E5B5B63E43">
    <w:name w:val="8EA925A45093452BABE2AA1E5B5B63E43"/>
    <w:rsid w:val="00A31C18"/>
    <w:rPr>
      <w:rFonts w:ascii="Calibri" w:eastAsia="Calibri" w:hAnsi="Calibri" w:cs="Times New Roman"/>
      <w:lang w:eastAsia="en-US"/>
    </w:rPr>
  </w:style>
  <w:style w:type="paragraph" w:customStyle="1" w:styleId="88803979C5E54E3DAB68E15C2124A83B3">
    <w:name w:val="88803979C5E54E3DAB68E15C2124A83B3"/>
    <w:rsid w:val="00A31C18"/>
    <w:rPr>
      <w:rFonts w:ascii="Calibri" w:eastAsia="Calibri" w:hAnsi="Calibri" w:cs="Times New Roman"/>
      <w:lang w:eastAsia="en-US"/>
    </w:rPr>
  </w:style>
  <w:style w:type="paragraph" w:customStyle="1" w:styleId="4803558AF0B44615AD39372B26823C983">
    <w:name w:val="4803558AF0B44615AD39372B26823C983"/>
    <w:rsid w:val="00A31C18"/>
    <w:rPr>
      <w:rFonts w:ascii="Calibri" w:eastAsia="Calibri" w:hAnsi="Calibri" w:cs="Times New Roman"/>
      <w:lang w:eastAsia="en-US"/>
    </w:rPr>
  </w:style>
  <w:style w:type="paragraph" w:customStyle="1" w:styleId="388E8040F2484D2898E756669316491B3">
    <w:name w:val="388E8040F2484D2898E756669316491B3"/>
    <w:rsid w:val="00A31C18"/>
    <w:rPr>
      <w:rFonts w:ascii="Calibri" w:eastAsia="Calibri" w:hAnsi="Calibri" w:cs="Times New Roman"/>
      <w:lang w:eastAsia="en-US"/>
    </w:rPr>
  </w:style>
  <w:style w:type="paragraph" w:customStyle="1" w:styleId="E957D1A9F0BF42F58FAA08E35C672B0A3">
    <w:name w:val="E957D1A9F0BF42F58FAA08E35C672B0A3"/>
    <w:rsid w:val="00A31C18"/>
    <w:rPr>
      <w:rFonts w:ascii="Calibri" w:eastAsia="Calibri" w:hAnsi="Calibri" w:cs="Times New Roman"/>
      <w:lang w:eastAsia="en-US"/>
    </w:rPr>
  </w:style>
  <w:style w:type="paragraph" w:customStyle="1" w:styleId="51D0711AA64A4C758A8F29EEA178368D3">
    <w:name w:val="51D0711AA64A4C758A8F29EEA178368D3"/>
    <w:rsid w:val="00A31C18"/>
    <w:rPr>
      <w:rFonts w:ascii="Calibri" w:eastAsia="Calibri" w:hAnsi="Calibri" w:cs="Times New Roman"/>
      <w:lang w:eastAsia="en-US"/>
    </w:rPr>
  </w:style>
  <w:style w:type="paragraph" w:customStyle="1" w:styleId="69A97287DDE442D0B3140025EA3FDA073">
    <w:name w:val="69A97287DDE442D0B3140025EA3FDA073"/>
    <w:rsid w:val="00A31C18"/>
    <w:rPr>
      <w:rFonts w:ascii="Calibri" w:eastAsia="Calibri" w:hAnsi="Calibri" w:cs="Times New Roman"/>
      <w:lang w:eastAsia="en-US"/>
    </w:rPr>
  </w:style>
  <w:style w:type="paragraph" w:customStyle="1" w:styleId="940BA70DC3FD41E196BB8E6DAB0E4B633">
    <w:name w:val="940BA70DC3FD41E196BB8E6DAB0E4B633"/>
    <w:rsid w:val="00A31C18"/>
    <w:rPr>
      <w:rFonts w:ascii="Calibri" w:eastAsia="Calibri" w:hAnsi="Calibri" w:cs="Times New Roman"/>
      <w:lang w:eastAsia="en-US"/>
    </w:rPr>
  </w:style>
  <w:style w:type="paragraph" w:customStyle="1" w:styleId="78C76C8497C64516B190B9DD885055403">
    <w:name w:val="78C76C8497C64516B190B9DD885055403"/>
    <w:rsid w:val="00A31C18"/>
    <w:rPr>
      <w:rFonts w:ascii="Calibri" w:eastAsia="Calibri" w:hAnsi="Calibri" w:cs="Times New Roman"/>
      <w:lang w:eastAsia="en-US"/>
    </w:rPr>
  </w:style>
  <w:style w:type="paragraph" w:customStyle="1" w:styleId="50F98530492247179A725DE6186DF83B3">
    <w:name w:val="50F98530492247179A725DE6186DF83B3"/>
    <w:rsid w:val="00A31C18"/>
    <w:rPr>
      <w:rFonts w:ascii="Calibri" w:eastAsia="Calibri" w:hAnsi="Calibri" w:cs="Times New Roman"/>
      <w:lang w:eastAsia="en-US"/>
    </w:rPr>
  </w:style>
  <w:style w:type="paragraph" w:customStyle="1" w:styleId="30EB7ACD3D20441CB4B29241527F7C9A3">
    <w:name w:val="30EB7ACD3D20441CB4B29241527F7C9A3"/>
    <w:rsid w:val="00A31C18"/>
    <w:rPr>
      <w:rFonts w:ascii="Calibri" w:eastAsia="Calibri" w:hAnsi="Calibri" w:cs="Times New Roman"/>
      <w:lang w:eastAsia="en-US"/>
    </w:rPr>
  </w:style>
  <w:style w:type="paragraph" w:customStyle="1" w:styleId="DF2E77B2407F4C66AEA1741D56ADA55E3">
    <w:name w:val="DF2E77B2407F4C66AEA1741D56ADA55E3"/>
    <w:rsid w:val="00A31C18"/>
    <w:rPr>
      <w:rFonts w:ascii="Calibri" w:eastAsia="Calibri" w:hAnsi="Calibri" w:cs="Times New Roman"/>
      <w:lang w:eastAsia="en-US"/>
    </w:rPr>
  </w:style>
  <w:style w:type="paragraph" w:customStyle="1" w:styleId="9409D271017D40E3A3F64C82221C11193">
    <w:name w:val="9409D271017D40E3A3F64C82221C11193"/>
    <w:rsid w:val="00A31C18"/>
    <w:rPr>
      <w:rFonts w:ascii="Calibri" w:eastAsia="Calibri" w:hAnsi="Calibri" w:cs="Times New Roman"/>
      <w:lang w:eastAsia="en-US"/>
    </w:rPr>
  </w:style>
  <w:style w:type="paragraph" w:customStyle="1" w:styleId="230A3E2624634F5DA4632BE4F6569A053">
    <w:name w:val="230A3E2624634F5DA4632BE4F6569A053"/>
    <w:rsid w:val="00A31C18"/>
    <w:rPr>
      <w:rFonts w:ascii="Calibri" w:eastAsia="Calibri" w:hAnsi="Calibri" w:cs="Times New Roman"/>
      <w:lang w:eastAsia="en-US"/>
    </w:rPr>
  </w:style>
  <w:style w:type="paragraph" w:customStyle="1" w:styleId="791FCB44BA3A4C68B84137ADC7EBEA833">
    <w:name w:val="791FCB44BA3A4C68B84137ADC7EBEA833"/>
    <w:rsid w:val="00A31C18"/>
    <w:rPr>
      <w:rFonts w:ascii="Calibri" w:eastAsia="Calibri" w:hAnsi="Calibri" w:cs="Times New Roman"/>
      <w:lang w:eastAsia="en-US"/>
    </w:rPr>
  </w:style>
  <w:style w:type="paragraph" w:customStyle="1" w:styleId="28CE85CE52C34937B5C6E36945EBBD713">
    <w:name w:val="28CE85CE52C34937B5C6E36945EBBD713"/>
    <w:rsid w:val="00A31C18"/>
    <w:rPr>
      <w:rFonts w:ascii="Calibri" w:eastAsia="Calibri" w:hAnsi="Calibri" w:cs="Times New Roman"/>
      <w:lang w:eastAsia="en-US"/>
    </w:rPr>
  </w:style>
  <w:style w:type="paragraph" w:customStyle="1" w:styleId="3AB4D9E5A5CE4B0AA3B130B78E7135E23">
    <w:name w:val="3AB4D9E5A5CE4B0AA3B130B78E7135E23"/>
    <w:rsid w:val="00A31C18"/>
    <w:rPr>
      <w:rFonts w:ascii="Calibri" w:eastAsia="Calibri" w:hAnsi="Calibri" w:cs="Times New Roman"/>
      <w:lang w:eastAsia="en-US"/>
    </w:rPr>
  </w:style>
  <w:style w:type="paragraph" w:customStyle="1" w:styleId="FBCF983A83E94B9996209603A4997F033">
    <w:name w:val="FBCF983A83E94B9996209603A4997F033"/>
    <w:rsid w:val="00A31C18"/>
    <w:rPr>
      <w:rFonts w:ascii="Calibri" w:eastAsia="Calibri" w:hAnsi="Calibri" w:cs="Times New Roman"/>
      <w:lang w:eastAsia="en-US"/>
    </w:rPr>
  </w:style>
  <w:style w:type="paragraph" w:customStyle="1" w:styleId="20343E66EA334564B7169C3FFD277D9D3">
    <w:name w:val="20343E66EA334564B7169C3FFD277D9D3"/>
    <w:rsid w:val="00A31C18"/>
    <w:rPr>
      <w:rFonts w:ascii="Calibri" w:eastAsia="Calibri" w:hAnsi="Calibri" w:cs="Times New Roman"/>
      <w:lang w:eastAsia="en-US"/>
    </w:rPr>
  </w:style>
  <w:style w:type="paragraph" w:customStyle="1" w:styleId="9C29056E546D4684B5D2E1FA4374E4973">
    <w:name w:val="9C29056E546D4684B5D2E1FA4374E4973"/>
    <w:rsid w:val="00A31C18"/>
    <w:rPr>
      <w:rFonts w:ascii="Calibri" w:eastAsia="Calibri" w:hAnsi="Calibri" w:cs="Times New Roman"/>
      <w:lang w:eastAsia="en-US"/>
    </w:rPr>
  </w:style>
  <w:style w:type="paragraph" w:customStyle="1" w:styleId="62397CD0E5CE4CB4BEA671EA2D7FE9D13">
    <w:name w:val="62397CD0E5CE4CB4BEA671EA2D7FE9D13"/>
    <w:rsid w:val="00A31C18"/>
    <w:rPr>
      <w:rFonts w:ascii="Calibri" w:eastAsia="Calibri" w:hAnsi="Calibri" w:cs="Times New Roman"/>
      <w:lang w:eastAsia="en-US"/>
    </w:rPr>
  </w:style>
  <w:style w:type="paragraph" w:customStyle="1" w:styleId="D81CC3F42610419288CAE5FA81F17F7F3">
    <w:name w:val="D81CC3F42610419288CAE5FA81F17F7F3"/>
    <w:rsid w:val="00A31C18"/>
    <w:rPr>
      <w:rFonts w:ascii="Calibri" w:eastAsia="Calibri" w:hAnsi="Calibri" w:cs="Times New Roman"/>
      <w:lang w:eastAsia="en-US"/>
    </w:rPr>
  </w:style>
  <w:style w:type="paragraph" w:customStyle="1" w:styleId="82190E7E62CB42308B31A07F2267978A3">
    <w:name w:val="82190E7E62CB42308B31A07F2267978A3"/>
    <w:rsid w:val="00A31C18"/>
    <w:rPr>
      <w:rFonts w:ascii="Calibri" w:eastAsia="Calibri" w:hAnsi="Calibri" w:cs="Times New Roman"/>
      <w:lang w:eastAsia="en-US"/>
    </w:rPr>
  </w:style>
  <w:style w:type="paragraph" w:customStyle="1" w:styleId="65C6751F69C8424B955EC9746D5319223">
    <w:name w:val="65C6751F69C8424B955EC9746D5319223"/>
    <w:rsid w:val="00A31C18"/>
    <w:rPr>
      <w:rFonts w:ascii="Calibri" w:eastAsia="Calibri" w:hAnsi="Calibri" w:cs="Times New Roman"/>
      <w:lang w:eastAsia="en-US"/>
    </w:rPr>
  </w:style>
  <w:style w:type="paragraph" w:customStyle="1" w:styleId="1902327B2E1A45639E10323EA67DD8BE3">
    <w:name w:val="1902327B2E1A45639E10323EA67DD8BE3"/>
    <w:rsid w:val="00A31C18"/>
    <w:rPr>
      <w:rFonts w:ascii="Calibri" w:eastAsia="Calibri" w:hAnsi="Calibri" w:cs="Times New Roman"/>
      <w:lang w:eastAsia="en-US"/>
    </w:rPr>
  </w:style>
  <w:style w:type="paragraph" w:customStyle="1" w:styleId="3F0337DE34164CC4A10954B5F56FBD3D3">
    <w:name w:val="3F0337DE34164CC4A10954B5F56FBD3D3"/>
    <w:rsid w:val="00A31C18"/>
    <w:rPr>
      <w:rFonts w:ascii="Calibri" w:eastAsia="Calibri" w:hAnsi="Calibri" w:cs="Times New Roman"/>
      <w:lang w:eastAsia="en-US"/>
    </w:rPr>
  </w:style>
  <w:style w:type="paragraph" w:customStyle="1" w:styleId="FBBEF4A00FB74150936A2A1AB8C9B09F3">
    <w:name w:val="FBBEF4A00FB74150936A2A1AB8C9B09F3"/>
    <w:rsid w:val="00A31C18"/>
    <w:rPr>
      <w:rFonts w:ascii="Calibri" w:eastAsia="Calibri" w:hAnsi="Calibri" w:cs="Times New Roman"/>
      <w:lang w:eastAsia="en-US"/>
    </w:rPr>
  </w:style>
  <w:style w:type="paragraph" w:customStyle="1" w:styleId="E0C86393393C4F75B7122ED88DA09A6D3">
    <w:name w:val="E0C86393393C4F75B7122ED88DA09A6D3"/>
    <w:rsid w:val="00A31C18"/>
    <w:rPr>
      <w:rFonts w:ascii="Calibri" w:eastAsia="Calibri" w:hAnsi="Calibri" w:cs="Times New Roman"/>
      <w:lang w:eastAsia="en-US"/>
    </w:rPr>
  </w:style>
  <w:style w:type="paragraph" w:customStyle="1" w:styleId="ECEC7F36AA454B6097AEE3DC0BA480483">
    <w:name w:val="ECEC7F36AA454B6097AEE3DC0BA480483"/>
    <w:rsid w:val="00A31C18"/>
    <w:rPr>
      <w:rFonts w:ascii="Calibri" w:eastAsia="Calibri" w:hAnsi="Calibri" w:cs="Times New Roman"/>
      <w:lang w:eastAsia="en-US"/>
    </w:rPr>
  </w:style>
  <w:style w:type="paragraph" w:customStyle="1" w:styleId="2E03390755484CDB867788BE30A222573">
    <w:name w:val="2E03390755484CDB867788BE30A222573"/>
    <w:rsid w:val="00A31C18"/>
    <w:rPr>
      <w:rFonts w:ascii="Calibri" w:eastAsia="Calibri" w:hAnsi="Calibri" w:cs="Times New Roman"/>
      <w:lang w:eastAsia="en-US"/>
    </w:rPr>
  </w:style>
  <w:style w:type="paragraph" w:customStyle="1" w:styleId="3D1499C5FF6B490C814C63C71F6F141D3">
    <w:name w:val="3D1499C5FF6B490C814C63C71F6F141D3"/>
    <w:rsid w:val="00A31C18"/>
    <w:rPr>
      <w:rFonts w:ascii="Calibri" w:eastAsia="Calibri" w:hAnsi="Calibri" w:cs="Times New Roman"/>
      <w:lang w:eastAsia="en-US"/>
    </w:rPr>
  </w:style>
  <w:style w:type="paragraph" w:customStyle="1" w:styleId="7DFFAE2E409E40D3A2585FE1234A070D3">
    <w:name w:val="7DFFAE2E409E40D3A2585FE1234A070D3"/>
    <w:rsid w:val="00A31C18"/>
    <w:rPr>
      <w:rFonts w:ascii="Calibri" w:eastAsia="Calibri" w:hAnsi="Calibri" w:cs="Times New Roman"/>
      <w:lang w:eastAsia="en-US"/>
    </w:rPr>
  </w:style>
  <w:style w:type="paragraph" w:customStyle="1" w:styleId="88DD464664F94B70B34FD1F46B10457C3">
    <w:name w:val="88DD464664F94B70B34FD1F46B10457C3"/>
    <w:rsid w:val="00A31C18"/>
    <w:rPr>
      <w:rFonts w:ascii="Calibri" w:eastAsia="Calibri" w:hAnsi="Calibri" w:cs="Times New Roman"/>
      <w:lang w:eastAsia="en-US"/>
    </w:rPr>
  </w:style>
  <w:style w:type="paragraph" w:customStyle="1" w:styleId="4E0182CE8BA74475B7BBB69DA9D187FE3">
    <w:name w:val="4E0182CE8BA74475B7BBB69DA9D187FE3"/>
    <w:rsid w:val="00A31C18"/>
    <w:rPr>
      <w:rFonts w:ascii="Calibri" w:eastAsia="Calibri" w:hAnsi="Calibri" w:cs="Times New Roman"/>
      <w:lang w:eastAsia="en-US"/>
    </w:rPr>
  </w:style>
  <w:style w:type="paragraph" w:customStyle="1" w:styleId="5506231F7D7D4CB4BC5B67D7F40C00083">
    <w:name w:val="5506231F7D7D4CB4BC5B67D7F40C00083"/>
    <w:rsid w:val="00A31C18"/>
    <w:rPr>
      <w:rFonts w:ascii="Calibri" w:eastAsia="Calibri" w:hAnsi="Calibri" w:cs="Times New Roman"/>
      <w:lang w:eastAsia="en-US"/>
    </w:rPr>
  </w:style>
  <w:style w:type="paragraph" w:customStyle="1" w:styleId="0CC0FF565DE24F618E2D1E3A9AD942084">
    <w:name w:val="0CC0FF565DE24F618E2D1E3A9AD942084"/>
    <w:rsid w:val="00A31C18"/>
    <w:rPr>
      <w:rFonts w:ascii="Calibri" w:eastAsia="Calibri" w:hAnsi="Calibri" w:cs="Times New Roman"/>
      <w:lang w:eastAsia="en-US"/>
    </w:rPr>
  </w:style>
  <w:style w:type="paragraph" w:customStyle="1" w:styleId="8EA925A45093452BABE2AA1E5B5B63E44">
    <w:name w:val="8EA925A45093452BABE2AA1E5B5B63E44"/>
    <w:rsid w:val="00A31C18"/>
    <w:rPr>
      <w:rFonts w:ascii="Calibri" w:eastAsia="Calibri" w:hAnsi="Calibri" w:cs="Times New Roman"/>
      <w:lang w:eastAsia="en-US"/>
    </w:rPr>
  </w:style>
  <w:style w:type="paragraph" w:customStyle="1" w:styleId="88803979C5E54E3DAB68E15C2124A83B4">
    <w:name w:val="88803979C5E54E3DAB68E15C2124A83B4"/>
    <w:rsid w:val="00A31C18"/>
    <w:rPr>
      <w:rFonts w:ascii="Calibri" w:eastAsia="Calibri" w:hAnsi="Calibri" w:cs="Times New Roman"/>
      <w:lang w:eastAsia="en-US"/>
    </w:rPr>
  </w:style>
  <w:style w:type="paragraph" w:customStyle="1" w:styleId="4803558AF0B44615AD39372B26823C984">
    <w:name w:val="4803558AF0B44615AD39372B26823C984"/>
    <w:rsid w:val="00A31C18"/>
    <w:rPr>
      <w:rFonts w:ascii="Calibri" w:eastAsia="Calibri" w:hAnsi="Calibri" w:cs="Times New Roman"/>
      <w:lang w:eastAsia="en-US"/>
    </w:rPr>
  </w:style>
  <w:style w:type="paragraph" w:customStyle="1" w:styleId="388E8040F2484D2898E756669316491B4">
    <w:name w:val="388E8040F2484D2898E756669316491B4"/>
    <w:rsid w:val="00A31C18"/>
    <w:rPr>
      <w:rFonts w:ascii="Calibri" w:eastAsia="Calibri" w:hAnsi="Calibri" w:cs="Times New Roman"/>
      <w:lang w:eastAsia="en-US"/>
    </w:rPr>
  </w:style>
  <w:style w:type="paragraph" w:customStyle="1" w:styleId="E957D1A9F0BF42F58FAA08E35C672B0A4">
    <w:name w:val="E957D1A9F0BF42F58FAA08E35C672B0A4"/>
    <w:rsid w:val="00A31C18"/>
    <w:rPr>
      <w:rFonts w:ascii="Calibri" w:eastAsia="Calibri" w:hAnsi="Calibri" w:cs="Times New Roman"/>
      <w:lang w:eastAsia="en-US"/>
    </w:rPr>
  </w:style>
  <w:style w:type="paragraph" w:customStyle="1" w:styleId="51D0711AA64A4C758A8F29EEA178368D4">
    <w:name w:val="51D0711AA64A4C758A8F29EEA178368D4"/>
    <w:rsid w:val="00A31C18"/>
    <w:rPr>
      <w:rFonts w:ascii="Calibri" w:eastAsia="Calibri" w:hAnsi="Calibri" w:cs="Times New Roman"/>
      <w:lang w:eastAsia="en-US"/>
    </w:rPr>
  </w:style>
  <w:style w:type="paragraph" w:customStyle="1" w:styleId="69A97287DDE442D0B3140025EA3FDA074">
    <w:name w:val="69A97287DDE442D0B3140025EA3FDA074"/>
    <w:rsid w:val="00A31C18"/>
    <w:rPr>
      <w:rFonts w:ascii="Calibri" w:eastAsia="Calibri" w:hAnsi="Calibri" w:cs="Times New Roman"/>
      <w:lang w:eastAsia="en-US"/>
    </w:rPr>
  </w:style>
  <w:style w:type="paragraph" w:customStyle="1" w:styleId="940BA70DC3FD41E196BB8E6DAB0E4B634">
    <w:name w:val="940BA70DC3FD41E196BB8E6DAB0E4B634"/>
    <w:rsid w:val="00A31C18"/>
    <w:rPr>
      <w:rFonts w:ascii="Calibri" w:eastAsia="Calibri" w:hAnsi="Calibri" w:cs="Times New Roman"/>
      <w:lang w:eastAsia="en-US"/>
    </w:rPr>
  </w:style>
  <w:style w:type="paragraph" w:customStyle="1" w:styleId="78C76C8497C64516B190B9DD885055404">
    <w:name w:val="78C76C8497C64516B190B9DD885055404"/>
    <w:rsid w:val="00A31C18"/>
    <w:rPr>
      <w:rFonts w:ascii="Calibri" w:eastAsia="Calibri" w:hAnsi="Calibri" w:cs="Times New Roman"/>
      <w:lang w:eastAsia="en-US"/>
    </w:rPr>
  </w:style>
  <w:style w:type="paragraph" w:customStyle="1" w:styleId="50F98530492247179A725DE6186DF83B4">
    <w:name w:val="50F98530492247179A725DE6186DF83B4"/>
    <w:rsid w:val="00A31C18"/>
    <w:rPr>
      <w:rFonts w:ascii="Calibri" w:eastAsia="Calibri" w:hAnsi="Calibri" w:cs="Times New Roman"/>
      <w:lang w:eastAsia="en-US"/>
    </w:rPr>
  </w:style>
  <w:style w:type="paragraph" w:customStyle="1" w:styleId="30EB7ACD3D20441CB4B29241527F7C9A4">
    <w:name w:val="30EB7ACD3D20441CB4B29241527F7C9A4"/>
    <w:rsid w:val="00A31C18"/>
    <w:rPr>
      <w:rFonts w:ascii="Calibri" w:eastAsia="Calibri" w:hAnsi="Calibri" w:cs="Times New Roman"/>
      <w:lang w:eastAsia="en-US"/>
    </w:rPr>
  </w:style>
  <w:style w:type="paragraph" w:customStyle="1" w:styleId="DF2E77B2407F4C66AEA1741D56ADA55E4">
    <w:name w:val="DF2E77B2407F4C66AEA1741D56ADA55E4"/>
    <w:rsid w:val="00A31C18"/>
    <w:rPr>
      <w:rFonts w:ascii="Calibri" w:eastAsia="Calibri" w:hAnsi="Calibri" w:cs="Times New Roman"/>
      <w:lang w:eastAsia="en-US"/>
    </w:rPr>
  </w:style>
  <w:style w:type="paragraph" w:customStyle="1" w:styleId="9409D271017D40E3A3F64C82221C11194">
    <w:name w:val="9409D271017D40E3A3F64C82221C11194"/>
    <w:rsid w:val="00A31C18"/>
    <w:rPr>
      <w:rFonts w:ascii="Calibri" w:eastAsia="Calibri" w:hAnsi="Calibri" w:cs="Times New Roman"/>
      <w:lang w:eastAsia="en-US"/>
    </w:rPr>
  </w:style>
  <w:style w:type="paragraph" w:customStyle="1" w:styleId="230A3E2624634F5DA4632BE4F6569A054">
    <w:name w:val="230A3E2624634F5DA4632BE4F6569A054"/>
    <w:rsid w:val="00A31C18"/>
    <w:rPr>
      <w:rFonts w:ascii="Calibri" w:eastAsia="Calibri" w:hAnsi="Calibri" w:cs="Times New Roman"/>
      <w:lang w:eastAsia="en-US"/>
    </w:rPr>
  </w:style>
  <w:style w:type="paragraph" w:customStyle="1" w:styleId="791FCB44BA3A4C68B84137ADC7EBEA834">
    <w:name w:val="791FCB44BA3A4C68B84137ADC7EBEA834"/>
    <w:rsid w:val="00A31C18"/>
    <w:rPr>
      <w:rFonts w:ascii="Calibri" w:eastAsia="Calibri" w:hAnsi="Calibri" w:cs="Times New Roman"/>
      <w:lang w:eastAsia="en-US"/>
    </w:rPr>
  </w:style>
  <w:style w:type="paragraph" w:customStyle="1" w:styleId="28CE85CE52C34937B5C6E36945EBBD714">
    <w:name w:val="28CE85CE52C34937B5C6E36945EBBD714"/>
    <w:rsid w:val="00A31C18"/>
    <w:rPr>
      <w:rFonts w:ascii="Calibri" w:eastAsia="Calibri" w:hAnsi="Calibri" w:cs="Times New Roman"/>
      <w:lang w:eastAsia="en-US"/>
    </w:rPr>
  </w:style>
  <w:style w:type="paragraph" w:customStyle="1" w:styleId="3AB4D9E5A5CE4B0AA3B130B78E7135E24">
    <w:name w:val="3AB4D9E5A5CE4B0AA3B130B78E7135E24"/>
    <w:rsid w:val="00A31C18"/>
    <w:rPr>
      <w:rFonts w:ascii="Calibri" w:eastAsia="Calibri" w:hAnsi="Calibri" w:cs="Times New Roman"/>
      <w:lang w:eastAsia="en-US"/>
    </w:rPr>
  </w:style>
  <w:style w:type="paragraph" w:customStyle="1" w:styleId="FBCF983A83E94B9996209603A4997F034">
    <w:name w:val="FBCF983A83E94B9996209603A4997F034"/>
    <w:rsid w:val="00A31C18"/>
    <w:rPr>
      <w:rFonts w:ascii="Calibri" w:eastAsia="Calibri" w:hAnsi="Calibri" w:cs="Times New Roman"/>
      <w:lang w:eastAsia="en-US"/>
    </w:rPr>
  </w:style>
  <w:style w:type="paragraph" w:customStyle="1" w:styleId="20343E66EA334564B7169C3FFD277D9D4">
    <w:name w:val="20343E66EA334564B7169C3FFD277D9D4"/>
    <w:rsid w:val="00A31C18"/>
    <w:rPr>
      <w:rFonts w:ascii="Calibri" w:eastAsia="Calibri" w:hAnsi="Calibri" w:cs="Times New Roman"/>
      <w:lang w:eastAsia="en-US"/>
    </w:rPr>
  </w:style>
  <w:style w:type="paragraph" w:customStyle="1" w:styleId="9C29056E546D4684B5D2E1FA4374E4974">
    <w:name w:val="9C29056E546D4684B5D2E1FA4374E4974"/>
    <w:rsid w:val="00A31C18"/>
    <w:rPr>
      <w:rFonts w:ascii="Calibri" w:eastAsia="Calibri" w:hAnsi="Calibri" w:cs="Times New Roman"/>
      <w:lang w:eastAsia="en-US"/>
    </w:rPr>
  </w:style>
  <w:style w:type="paragraph" w:customStyle="1" w:styleId="62397CD0E5CE4CB4BEA671EA2D7FE9D14">
    <w:name w:val="62397CD0E5CE4CB4BEA671EA2D7FE9D14"/>
    <w:rsid w:val="00A31C18"/>
    <w:rPr>
      <w:rFonts w:ascii="Calibri" w:eastAsia="Calibri" w:hAnsi="Calibri" w:cs="Times New Roman"/>
      <w:lang w:eastAsia="en-US"/>
    </w:rPr>
  </w:style>
  <w:style w:type="paragraph" w:customStyle="1" w:styleId="D81CC3F42610419288CAE5FA81F17F7F4">
    <w:name w:val="D81CC3F42610419288CAE5FA81F17F7F4"/>
    <w:rsid w:val="00A31C18"/>
    <w:rPr>
      <w:rFonts w:ascii="Calibri" w:eastAsia="Calibri" w:hAnsi="Calibri" w:cs="Times New Roman"/>
      <w:lang w:eastAsia="en-US"/>
    </w:rPr>
  </w:style>
  <w:style w:type="paragraph" w:customStyle="1" w:styleId="82190E7E62CB42308B31A07F2267978A4">
    <w:name w:val="82190E7E62CB42308B31A07F2267978A4"/>
    <w:rsid w:val="00A31C18"/>
    <w:rPr>
      <w:rFonts w:ascii="Calibri" w:eastAsia="Calibri" w:hAnsi="Calibri" w:cs="Times New Roman"/>
      <w:lang w:eastAsia="en-US"/>
    </w:rPr>
  </w:style>
  <w:style w:type="paragraph" w:customStyle="1" w:styleId="65C6751F69C8424B955EC9746D5319224">
    <w:name w:val="65C6751F69C8424B955EC9746D5319224"/>
    <w:rsid w:val="00A31C18"/>
    <w:rPr>
      <w:rFonts w:ascii="Calibri" w:eastAsia="Calibri" w:hAnsi="Calibri" w:cs="Times New Roman"/>
      <w:lang w:eastAsia="en-US"/>
    </w:rPr>
  </w:style>
  <w:style w:type="paragraph" w:customStyle="1" w:styleId="1902327B2E1A45639E10323EA67DD8BE4">
    <w:name w:val="1902327B2E1A45639E10323EA67DD8BE4"/>
    <w:rsid w:val="00A31C18"/>
    <w:rPr>
      <w:rFonts w:ascii="Calibri" w:eastAsia="Calibri" w:hAnsi="Calibri" w:cs="Times New Roman"/>
      <w:lang w:eastAsia="en-US"/>
    </w:rPr>
  </w:style>
  <w:style w:type="paragraph" w:customStyle="1" w:styleId="3F0337DE34164CC4A10954B5F56FBD3D4">
    <w:name w:val="3F0337DE34164CC4A10954B5F56FBD3D4"/>
    <w:rsid w:val="00A31C18"/>
    <w:rPr>
      <w:rFonts w:ascii="Calibri" w:eastAsia="Calibri" w:hAnsi="Calibri" w:cs="Times New Roman"/>
      <w:lang w:eastAsia="en-US"/>
    </w:rPr>
  </w:style>
  <w:style w:type="paragraph" w:customStyle="1" w:styleId="FBBEF4A00FB74150936A2A1AB8C9B09F4">
    <w:name w:val="FBBEF4A00FB74150936A2A1AB8C9B09F4"/>
    <w:rsid w:val="00A31C18"/>
    <w:rPr>
      <w:rFonts w:ascii="Calibri" w:eastAsia="Calibri" w:hAnsi="Calibri" w:cs="Times New Roman"/>
      <w:lang w:eastAsia="en-US"/>
    </w:rPr>
  </w:style>
  <w:style w:type="paragraph" w:customStyle="1" w:styleId="E0C86393393C4F75B7122ED88DA09A6D4">
    <w:name w:val="E0C86393393C4F75B7122ED88DA09A6D4"/>
    <w:rsid w:val="00A31C18"/>
    <w:rPr>
      <w:rFonts w:ascii="Calibri" w:eastAsia="Calibri" w:hAnsi="Calibri" w:cs="Times New Roman"/>
      <w:lang w:eastAsia="en-US"/>
    </w:rPr>
  </w:style>
  <w:style w:type="paragraph" w:customStyle="1" w:styleId="ECEC7F36AA454B6097AEE3DC0BA480484">
    <w:name w:val="ECEC7F36AA454B6097AEE3DC0BA480484"/>
    <w:rsid w:val="00A31C18"/>
    <w:rPr>
      <w:rFonts w:ascii="Calibri" w:eastAsia="Calibri" w:hAnsi="Calibri" w:cs="Times New Roman"/>
      <w:lang w:eastAsia="en-US"/>
    </w:rPr>
  </w:style>
  <w:style w:type="paragraph" w:customStyle="1" w:styleId="2E03390755484CDB867788BE30A222574">
    <w:name w:val="2E03390755484CDB867788BE30A222574"/>
    <w:rsid w:val="00A31C18"/>
    <w:rPr>
      <w:rFonts w:ascii="Calibri" w:eastAsia="Calibri" w:hAnsi="Calibri" w:cs="Times New Roman"/>
      <w:lang w:eastAsia="en-US"/>
    </w:rPr>
  </w:style>
  <w:style w:type="paragraph" w:customStyle="1" w:styleId="3D1499C5FF6B490C814C63C71F6F141D4">
    <w:name w:val="3D1499C5FF6B490C814C63C71F6F141D4"/>
    <w:rsid w:val="00A31C18"/>
    <w:rPr>
      <w:rFonts w:ascii="Calibri" w:eastAsia="Calibri" w:hAnsi="Calibri" w:cs="Times New Roman"/>
      <w:lang w:eastAsia="en-US"/>
    </w:rPr>
  </w:style>
  <w:style w:type="paragraph" w:customStyle="1" w:styleId="7DFFAE2E409E40D3A2585FE1234A070D4">
    <w:name w:val="7DFFAE2E409E40D3A2585FE1234A070D4"/>
    <w:rsid w:val="00A31C18"/>
    <w:rPr>
      <w:rFonts w:ascii="Calibri" w:eastAsia="Calibri" w:hAnsi="Calibri" w:cs="Times New Roman"/>
      <w:lang w:eastAsia="en-US"/>
    </w:rPr>
  </w:style>
  <w:style w:type="paragraph" w:customStyle="1" w:styleId="88DD464664F94B70B34FD1F46B10457C4">
    <w:name w:val="88DD464664F94B70B34FD1F46B10457C4"/>
    <w:rsid w:val="00A31C18"/>
    <w:rPr>
      <w:rFonts w:ascii="Calibri" w:eastAsia="Calibri" w:hAnsi="Calibri" w:cs="Times New Roman"/>
      <w:lang w:eastAsia="en-US"/>
    </w:rPr>
  </w:style>
  <w:style w:type="paragraph" w:customStyle="1" w:styleId="4E0182CE8BA74475B7BBB69DA9D187FE4">
    <w:name w:val="4E0182CE8BA74475B7BBB69DA9D187FE4"/>
    <w:rsid w:val="00A31C18"/>
    <w:rPr>
      <w:rFonts w:ascii="Calibri" w:eastAsia="Calibri" w:hAnsi="Calibri" w:cs="Times New Roman"/>
      <w:lang w:eastAsia="en-US"/>
    </w:rPr>
  </w:style>
  <w:style w:type="paragraph" w:customStyle="1" w:styleId="5506231F7D7D4CB4BC5B67D7F40C00084">
    <w:name w:val="5506231F7D7D4CB4BC5B67D7F40C00084"/>
    <w:rsid w:val="00A31C18"/>
    <w:rPr>
      <w:rFonts w:ascii="Calibri" w:eastAsia="Calibri" w:hAnsi="Calibri" w:cs="Times New Roman"/>
      <w:lang w:eastAsia="en-US"/>
    </w:rPr>
  </w:style>
  <w:style w:type="paragraph" w:customStyle="1" w:styleId="0CC0FF565DE24F618E2D1E3A9AD942085">
    <w:name w:val="0CC0FF565DE24F618E2D1E3A9AD942085"/>
    <w:rsid w:val="00A31C18"/>
    <w:rPr>
      <w:rFonts w:ascii="Calibri" w:eastAsia="Calibri" w:hAnsi="Calibri" w:cs="Times New Roman"/>
      <w:lang w:eastAsia="en-US"/>
    </w:rPr>
  </w:style>
  <w:style w:type="paragraph" w:customStyle="1" w:styleId="8EA925A45093452BABE2AA1E5B5B63E45">
    <w:name w:val="8EA925A45093452BABE2AA1E5B5B63E45"/>
    <w:rsid w:val="00A31C18"/>
    <w:rPr>
      <w:rFonts w:ascii="Calibri" w:eastAsia="Calibri" w:hAnsi="Calibri" w:cs="Times New Roman"/>
      <w:lang w:eastAsia="en-US"/>
    </w:rPr>
  </w:style>
  <w:style w:type="paragraph" w:customStyle="1" w:styleId="88803979C5E54E3DAB68E15C2124A83B5">
    <w:name w:val="88803979C5E54E3DAB68E15C2124A83B5"/>
    <w:rsid w:val="00A31C18"/>
    <w:rPr>
      <w:rFonts w:ascii="Calibri" w:eastAsia="Calibri" w:hAnsi="Calibri" w:cs="Times New Roman"/>
      <w:lang w:eastAsia="en-US"/>
    </w:rPr>
  </w:style>
  <w:style w:type="paragraph" w:customStyle="1" w:styleId="4803558AF0B44615AD39372B26823C985">
    <w:name w:val="4803558AF0B44615AD39372B26823C985"/>
    <w:rsid w:val="00A31C18"/>
    <w:rPr>
      <w:rFonts w:ascii="Calibri" w:eastAsia="Calibri" w:hAnsi="Calibri" w:cs="Times New Roman"/>
      <w:lang w:eastAsia="en-US"/>
    </w:rPr>
  </w:style>
  <w:style w:type="paragraph" w:customStyle="1" w:styleId="388E8040F2484D2898E756669316491B5">
    <w:name w:val="388E8040F2484D2898E756669316491B5"/>
    <w:rsid w:val="00A31C18"/>
    <w:rPr>
      <w:rFonts w:ascii="Calibri" w:eastAsia="Calibri" w:hAnsi="Calibri" w:cs="Times New Roman"/>
      <w:lang w:eastAsia="en-US"/>
    </w:rPr>
  </w:style>
  <w:style w:type="paragraph" w:customStyle="1" w:styleId="E957D1A9F0BF42F58FAA08E35C672B0A5">
    <w:name w:val="E957D1A9F0BF42F58FAA08E35C672B0A5"/>
    <w:rsid w:val="00A31C18"/>
    <w:rPr>
      <w:rFonts w:ascii="Calibri" w:eastAsia="Calibri" w:hAnsi="Calibri" w:cs="Times New Roman"/>
      <w:lang w:eastAsia="en-US"/>
    </w:rPr>
  </w:style>
  <w:style w:type="paragraph" w:customStyle="1" w:styleId="51D0711AA64A4C758A8F29EEA178368D5">
    <w:name w:val="51D0711AA64A4C758A8F29EEA178368D5"/>
    <w:rsid w:val="00A31C18"/>
    <w:rPr>
      <w:rFonts w:ascii="Calibri" w:eastAsia="Calibri" w:hAnsi="Calibri" w:cs="Times New Roman"/>
      <w:lang w:eastAsia="en-US"/>
    </w:rPr>
  </w:style>
  <w:style w:type="paragraph" w:customStyle="1" w:styleId="69A97287DDE442D0B3140025EA3FDA075">
    <w:name w:val="69A97287DDE442D0B3140025EA3FDA075"/>
    <w:rsid w:val="00A31C18"/>
    <w:rPr>
      <w:rFonts w:ascii="Calibri" w:eastAsia="Calibri" w:hAnsi="Calibri" w:cs="Times New Roman"/>
      <w:lang w:eastAsia="en-US"/>
    </w:rPr>
  </w:style>
  <w:style w:type="paragraph" w:customStyle="1" w:styleId="940BA70DC3FD41E196BB8E6DAB0E4B635">
    <w:name w:val="940BA70DC3FD41E196BB8E6DAB0E4B635"/>
    <w:rsid w:val="00A31C18"/>
    <w:rPr>
      <w:rFonts w:ascii="Calibri" w:eastAsia="Calibri" w:hAnsi="Calibri" w:cs="Times New Roman"/>
      <w:lang w:eastAsia="en-US"/>
    </w:rPr>
  </w:style>
  <w:style w:type="paragraph" w:customStyle="1" w:styleId="78C76C8497C64516B190B9DD885055405">
    <w:name w:val="78C76C8497C64516B190B9DD885055405"/>
    <w:rsid w:val="00A31C18"/>
    <w:rPr>
      <w:rFonts w:ascii="Calibri" w:eastAsia="Calibri" w:hAnsi="Calibri" w:cs="Times New Roman"/>
      <w:lang w:eastAsia="en-US"/>
    </w:rPr>
  </w:style>
  <w:style w:type="paragraph" w:customStyle="1" w:styleId="50F98530492247179A725DE6186DF83B5">
    <w:name w:val="50F98530492247179A725DE6186DF83B5"/>
    <w:rsid w:val="00A31C18"/>
    <w:rPr>
      <w:rFonts w:ascii="Calibri" w:eastAsia="Calibri" w:hAnsi="Calibri" w:cs="Times New Roman"/>
      <w:lang w:eastAsia="en-US"/>
    </w:rPr>
  </w:style>
  <w:style w:type="paragraph" w:customStyle="1" w:styleId="30EB7ACD3D20441CB4B29241527F7C9A5">
    <w:name w:val="30EB7ACD3D20441CB4B29241527F7C9A5"/>
    <w:rsid w:val="00A31C18"/>
    <w:rPr>
      <w:rFonts w:ascii="Calibri" w:eastAsia="Calibri" w:hAnsi="Calibri" w:cs="Times New Roman"/>
      <w:lang w:eastAsia="en-US"/>
    </w:rPr>
  </w:style>
  <w:style w:type="paragraph" w:customStyle="1" w:styleId="DF2E77B2407F4C66AEA1741D56ADA55E5">
    <w:name w:val="DF2E77B2407F4C66AEA1741D56ADA55E5"/>
    <w:rsid w:val="00A31C18"/>
    <w:rPr>
      <w:rFonts w:ascii="Calibri" w:eastAsia="Calibri" w:hAnsi="Calibri" w:cs="Times New Roman"/>
      <w:lang w:eastAsia="en-US"/>
    </w:rPr>
  </w:style>
  <w:style w:type="paragraph" w:customStyle="1" w:styleId="9409D271017D40E3A3F64C82221C11195">
    <w:name w:val="9409D271017D40E3A3F64C82221C11195"/>
    <w:rsid w:val="00A31C18"/>
    <w:rPr>
      <w:rFonts w:ascii="Calibri" w:eastAsia="Calibri" w:hAnsi="Calibri" w:cs="Times New Roman"/>
      <w:lang w:eastAsia="en-US"/>
    </w:rPr>
  </w:style>
  <w:style w:type="paragraph" w:customStyle="1" w:styleId="230A3E2624634F5DA4632BE4F6569A055">
    <w:name w:val="230A3E2624634F5DA4632BE4F6569A055"/>
    <w:rsid w:val="00A31C18"/>
    <w:rPr>
      <w:rFonts w:ascii="Calibri" w:eastAsia="Calibri" w:hAnsi="Calibri" w:cs="Times New Roman"/>
      <w:lang w:eastAsia="en-US"/>
    </w:rPr>
  </w:style>
  <w:style w:type="paragraph" w:customStyle="1" w:styleId="791FCB44BA3A4C68B84137ADC7EBEA835">
    <w:name w:val="791FCB44BA3A4C68B84137ADC7EBEA835"/>
    <w:rsid w:val="00A31C18"/>
    <w:rPr>
      <w:rFonts w:ascii="Calibri" w:eastAsia="Calibri" w:hAnsi="Calibri" w:cs="Times New Roman"/>
      <w:lang w:eastAsia="en-US"/>
    </w:rPr>
  </w:style>
  <w:style w:type="paragraph" w:customStyle="1" w:styleId="28CE85CE52C34937B5C6E36945EBBD715">
    <w:name w:val="28CE85CE52C34937B5C6E36945EBBD715"/>
    <w:rsid w:val="00A31C18"/>
    <w:rPr>
      <w:rFonts w:ascii="Calibri" w:eastAsia="Calibri" w:hAnsi="Calibri" w:cs="Times New Roman"/>
      <w:lang w:eastAsia="en-US"/>
    </w:rPr>
  </w:style>
  <w:style w:type="paragraph" w:customStyle="1" w:styleId="3AB4D9E5A5CE4B0AA3B130B78E7135E25">
    <w:name w:val="3AB4D9E5A5CE4B0AA3B130B78E7135E25"/>
    <w:rsid w:val="00A31C18"/>
    <w:rPr>
      <w:rFonts w:ascii="Calibri" w:eastAsia="Calibri" w:hAnsi="Calibri" w:cs="Times New Roman"/>
      <w:lang w:eastAsia="en-US"/>
    </w:rPr>
  </w:style>
  <w:style w:type="paragraph" w:customStyle="1" w:styleId="FBCF983A83E94B9996209603A4997F035">
    <w:name w:val="FBCF983A83E94B9996209603A4997F035"/>
    <w:rsid w:val="00A31C18"/>
    <w:rPr>
      <w:rFonts w:ascii="Calibri" w:eastAsia="Calibri" w:hAnsi="Calibri" w:cs="Times New Roman"/>
      <w:lang w:eastAsia="en-US"/>
    </w:rPr>
  </w:style>
  <w:style w:type="paragraph" w:customStyle="1" w:styleId="20343E66EA334564B7169C3FFD277D9D5">
    <w:name w:val="20343E66EA334564B7169C3FFD277D9D5"/>
    <w:rsid w:val="00A31C18"/>
    <w:rPr>
      <w:rFonts w:ascii="Calibri" w:eastAsia="Calibri" w:hAnsi="Calibri" w:cs="Times New Roman"/>
      <w:lang w:eastAsia="en-US"/>
    </w:rPr>
  </w:style>
  <w:style w:type="paragraph" w:customStyle="1" w:styleId="9C29056E546D4684B5D2E1FA4374E4975">
    <w:name w:val="9C29056E546D4684B5D2E1FA4374E4975"/>
    <w:rsid w:val="00A31C18"/>
    <w:rPr>
      <w:rFonts w:ascii="Calibri" w:eastAsia="Calibri" w:hAnsi="Calibri" w:cs="Times New Roman"/>
      <w:lang w:eastAsia="en-US"/>
    </w:rPr>
  </w:style>
  <w:style w:type="paragraph" w:customStyle="1" w:styleId="62397CD0E5CE4CB4BEA671EA2D7FE9D15">
    <w:name w:val="62397CD0E5CE4CB4BEA671EA2D7FE9D15"/>
    <w:rsid w:val="00A31C18"/>
    <w:rPr>
      <w:rFonts w:ascii="Calibri" w:eastAsia="Calibri" w:hAnsi="Calibri" w:cs="Times New Roman"/>
      <w:lang w:eastAsia="en-US"/>
    </w:rPr>
  </w:style>
  <w:style w:type="paragraph" w:customStyle="1" w:styleId="D81CC3F42610419288CAE5FA81F17F7F5">
    <w:name w:val="D81CC3F42610419288CAE5FA81F17F7F5"/>
    <w:rsid w:val="00A31C18"/>
    <w:rPr>
      <w:rFonts w:ascii="Calibri" w:eastAsia="Calibri" w:hAnsi="Calibri" w:cs="Times New Roman"/>
      <w:lang w:eastAsia="en-US"/>
    </w:rPr>
  </w:style>
  <w:style w:type="paragraph" w:customStyle="1" w:styleId="82190E7E62CB42308B31A07F2267978A5">
    <w:name w:val="82190E7E62CB42308B31A07F2267978A5"/>
    <w:rsid w:val="00A31C18"/>
    <w:rPr>
      <w:rFonts w:ascii="Calibri" w:eastAsia="Calibri" w:hAnsi="Calibri" w:cs="Times New Roman"/>
      <w:lang w:eastAsia="en-US"/>
    </w:rPr>
  </w:style>
  <w:style w:type="paragraph" w:customStyle="1" w:styleId="65C6751F69C8424B955EC9746D5319225">
    <w:name w:val="65C6751F69C8424B955EC9746D5319225"/>
    <w:rsid w:val="00A31C18"/>
    <w:rPr>
      <w:rFonts w:ascii="Calibri" w:eastAsia="Calibri" w:hAnsi="Calibri" w:cs="Times New Roman"/>
      <w:lang w:eastAsia="en-US"/>
    </w:rPr>
  </w:style>
  <w:style w:type="paragraph" w:customStyle="1" w:styleId="1902327B2E1A45639E10323EA67DD8BE5">
    <w:name w:val="1902327B2E1A45639E10323EA67DD8BE5"/>
    <w:rsid w:val="00A31C18"/>
    <w:rPr>
      <w:rFonts w:ascii="Calibri" w:eastAsia="Calibri" w:hAnsi="Calibri" w:cs="Times New Roman"/>
      <w:lang w:eastAsia="en-US"/>
    </w:rPr>
  </w:style>
  <w:style w:type="paragraph" w:customStyle="1" w:styleId="3F0337DE34164CC4A10954B5F56FBD3D5">
    <w:name w:val="3F0337DE34164CC4A10954B5F56FBD3D5"/>
    <w:rsid w:val="00A31C18"/>
    <w:rPr>
      <w:rFonts w:ascii="Calibri" w:eastAsia="Calibri" w:hAnsi="Calibri" w:cs="Times New Roman"/>
      <w:lang w:eastAsia="en-US"/>
    </w:rPr>
  </w:style>
  <w:style w:type="paragraph" w:customStyle="1" w:styleId="FBBEF4A00FB74150936A2A1AB8C9B09F5">
    <w:name w:val="FBBEF4A00FB74150936A2A1AB8C9B09F5"/>
    <w:rsid w:val="00A31C18"/>
    <w:rPr>
      <w:rFonts w:ascii="Calibri" w:eastAsia="Calibri" w:hAnsi="Calibri" w:cs="Times New Roman"/>
      <w:lang w:eastAsia="en-US"/>
    </w:rPr>
  </w:style>
  <w:style w:type="paragraph" w:customStyle="1" w:styleId="E0C86393393C4F75B7122ED88DA09A6D5">
    <w:name w:val="E0C86393393C4F75B7122ED88DA09A6D5"/>
    <w:rsid w:val="00A31C18"/>
    <w:rPr>
      <w:rFonts w:ascii="Calibri" w:eastAsia="Calibri" w:hAnsi="Calibri" w:cs="Times New Roman"/>
      <w:lang w:eastAsia="en-US"/>
    </w:rPr>
  </w:style>
  <w:style w:type="paragraph" w:customStyle="1" w:styleId="ECEC7F36AA454B6097AEE3DC0BA480485">
    <w:name w:val="ECEC7F36AA454B6097AEE3DC0BA480485"/>
    <w:rsid w:val="00A31C18"/>
    <w:rPr>
      <w:rFonts w:ascii="Calibri" w:eastAsia="Calibri" w:hAnsi="Calibri" w:cs="Times New Roman"/>
      <w:lang w:eastAsia="en-US"/>
    </w:rPr>
  </w:style>
  <w:style w:type="paragraph" w:customStyle="1" w:styleId="2E03390755484CDB867788BE30A222575">
    <w:name w:val="2E03390755484CDB867788BE30A222575"/>
    <w:rsid w:val="00A31C18"/>
    <w:rPr>
      <w:rFonts w:ascii="Calibri" w:eastAsia="Calibri" w:hAnsi="Calibri" w:cs="Times New Roman"/>
      <w:lang w:eastAsia="en-US"/>
    </w:rPr>
  </w:style>
  <w:style w:type="paragraph" w:customStyle="1" w:styleId="3D1499C5FF6B490C814C63C71F6F141D5">
    <w:name w:val="3D1499C5FF6B490C814C63C71F6F141D5"/>
    <w:rsid w:val="00A31C18"/>
    <w:rPr>
      <w:rFonts w:ascii="Calibri" w:eastAsia="Calibri" w:hAnsi="Calibri" w:cs="Times New Roman"/>
      <w:lang w:eastAsia="en-US"/>
    </w:rPr>
  </w:style>
  <w:style w:type="paragraph" w:customStyle="1" w:styleId="7DFFAE2E409E40D3A2585FE1234A070D5">
    <w:name w:val="7DFFAE2E409E40D3A2585FE1234A070D5"/>
    <w:rsid w:val="00A31C18"/>
    <w:rPr>
      <w:rFonts w:ascii="Calibri" w:eastAsia="Calibri" w:hAnsi="Calibri" w:cs="Times New Roman"/>
      <w:lang w:eastAsia="en-US"/>
    </w:rPr>
  </w:style>
  <w:style w:type="paragraph" w:customStyle="1" w:styleId="88DD464664F94B70B34FD1F46B10457C5">
    <w:name w:val="88DD464664F94B70B34FD1F46B10457C5"/>
    <w:rsid w:val="00A31C18"/>
    <w:rPr>
      <w:rFonts w:ascii="Calibri" w:eastAsia="Calibri" w:hAnsi="Calibri" w:cs="Times New Roman"/>
      <w:lang w:eastAsia="en-US"/>
    </w:rPr>
  </w:style>
  <w:style w:type="paragraph" w:customStyle="1" w:styleId="4E0182CE8BA74475B7BBB69DA9D187FE5">
    <w:name w:val="4E0182CE8BA74475B7BBB69DA9D187FE5"/>
    <w:rsid w:val="00A31C18"/>
    <w:rPr>
      <w:rFonts w:ascii="Calibri" w:eastAsia="Calibri" w:hAnsi="Calibri" w:cs="Times New Roman"/>
      <w:lang w:eastAsia="en-US"/>
    </w:rPr>
  </w:style>
  <w:style w:type="paragraph" w:customStyle="1" w:styleId="5506231F7D7D4CB4BC5B67D7F40C00085">
    <w:name w:val="5506231F7D7D4CB4BC5B67D7F40C00085"/>
    <w:rsid w:val="00A31C18"/>
    <w:rPr>
      <w:rFonts w:ascii="Calibri" w:eastAsia="Calibri" w:hAnsi="Calibri" w:cs="Times New Roman"/>
      <w:lang w:eastAsia="en-US"/>
    </w:rPr>
  </w:style>
  <w:style w:type="paragraph" w:customStyle="1" w:styleId="0CC0FF565DE24F618E2D1E3A9AD942086">
    <w:name w:val="0CC0FF565DE24F618E2D1E3A9AD942086"/>
    <w:rsid w:val="00A31C18"/>
    <w:rPr>
      <w:rFonts w:ascii="Calibri" w:eastAsia="Calibri" w:hAnsi="Calibri" w:cs="Times New Roman"/>
      <w:lang w:eastAsia="en-US"/>
    </w:rPr>
  </w:style>
  <w:style w:type="paragraph" w:customStyle="1" w:styleId="8EA925A45093452BABE2AA1E5B5B63E46">
    <w:name w:val="8EA925A45093452BABE2AA1E5B5B63E46"/>
    <w:rsid w:val="00A31C18"/>
    <w:rPr>
      <w:rFonts w:ascii="Calibri" w:eastAsia="Calibri" w:hAnsi="Calibri" w:cs="Times New Roman"/>
      <w:lang w:eastAsia="en-US"/>
    </w:rPr>
  </w:style>
  <w:style w:type="paragraph" w:customStyle="1" w:styleId="88803979C5E54E3DAB68E15C2124A83B6">
    <w:name w:val="88803979C5E54E3DAB68E15C2124A83B6"/>
    <w:rsid w:val="00A31C18"/>
    <w:rPr>
      <w:rFonts w:ascii="Calibri" w:eastAsia="Calibri" w:hAnsi="Calibri" w:cs="Times New Roman"/>
      <w:lang w:eastAsia="en-US"/>
    </w:rPr>
  </w:style>
  <w:style w:type="paragraph" w:customStyle="1" w:styleId="4803558AF0B44615AD39372B26823C986">
    <w:name w:val="4803558AF0B44615AD39372B26823C986"/>
    <w:rsid w:val="00A31C18"/>
    <w:rPr>
      <w:rFonts w:ascii="Calibri" w:eastAsia="Calibri" w:hAnsi="Calibri" w:cs="Times New Roman"/>
      <w:lang w:eastAsia="en-US"/>
    </w:rPr>
  </w:style>
  <w:style w:type="paragraph" w:customStyle="1" w:styleId="388E8040F2484D2898E756669316491B6">
    <w:name w:val="388E8040F2484D2898E756669316491B6"/>
    <w:rsid w:val="00A31C18"/>
    <w:rPr>
      <w:rFonts w:ascii="Calibri" w:eastAsia="Calibri" w:hAnsi="Calibri" w:cs="Times New Roman"/>
      <w:lang w:eastAsia="en-US"/>
    </w:rPr>
  </w:style>
  <w:style w:type="paragraph" w:customStyle="1" w:styleId="E957D1A9F0BF42F58FAA08E35C672B0A6">
    <w:name w:val="E957D1A9F0BF42F58FAA08E35C672B0A6"/>
    <w:rsid w:val="00A31C18"/>
    <w:rPr>
      <w:rFonts w:ascii="Calibri" w:eastAsia="Calibri" w:hAnsi="Calibri" w:cs="Times New Roman"/>
      <w:lang w:eastAsia="en-US"/>
    </w:rPr>
  </w:style>
  <w:style w:type="paragraph" w:customStyle="1" w:styleId="51D0711AA64A4C758A8F29EEA178368D6">
    <w:name w:val="51D0711AA64A4C758A8F29EEA178368D6"/>
    <w:rsid w:val="00A31C18"/>
    <w:rPr>
      <w:rFonts w:ascii="Calibri" w:eastAsia="Calibri" w:hAnsi="Calibri" w:cs="Times New Roman"/>
      <w:lang w:eastAsia="en-US"/>
    </w:rPr>
  </w:style>
  <w:style w:type="paragraph" w:customStyle="1" w:styleId="69A97287DDE442D0B3140025EA3FDA076">
    <w:name w:val="69A97287DDE442D0B3140025EA3FDA076"/>
    <w:rsid w:val="00A31C18"/>
    <w:rPr>
      <w:rFonts w:ascii="Calibri" w:eastAsia="Calibri" w:hAnsi="Calibri" w:cs="Times New Roman"/>
      <w:lang w:eastAsia="en-US"/>
    </w:rPr>
  </w:style>
  <w:style w:type="paragraph" w:customStyle="1" w:styleId="940BA70DC3FD41E196BB8E6DAB0E4B636">
    <w:name w:val="940BA70DC3FD41E196BB8E6DAB0E4B636"/>
    <w:rsid w:val="00A31C18"/>
    <w:rPr>
      <w:rFonts w:ascii="Calibri" w:eastAsia="Calibri" w:hAnsi="Calibri" w:cs="Times New Roman"/>
      <w:lang w:eastAsia="en-US"/>
    </w:rPr>
  </w:style>
  <w:style w:type="paragraph" w:customStyle="1" w:styleId="78C76C8497C64516B190B9DD885055406">
    <w:name w:val="78C76C8497C64516B190B9DD885055406"/>
    <w:rsid w:val="00A31C18"/>
    <w:rPr>
      <w:rFonts w:ascii="Calibri" w:eastAsia="Calibri" w:hAnsi="Calibri" w:cs="Times New Roman"/>
      <w:lang w:eastAsia="en-US"/>
    </w:rPr>
  </w:style>
  <w:style w:type="paragraph" w:customStyle="1" w:styleId="50F98530492247179A725DE6186DF83B6">
    <w:name w:val="50F98530492247179A725DE6186DF83B6"/>
    <w:rsid w:val="00A31C18"/>
    <w:rPr>
      <w:rFonts w:ascii="Calibri" w:eastAsia="Calibri" w:hAnsi="Calibri" w:cs="Times New Roman"/>
      <w:lang w:eastAsia="en-US"/>
    </w:rPr>
  </w:style>
  <w:style w:type="paragraph" w:customStyle="1" w:styleId="30EB7ACD3D20441CB4B29241527F7C9A6">
    <w:name w:val="30EB7ACD3D20441CB4B29241527F7C9A6"/>
    <w:rsid w:val="00A31C18"/>
    <w:rPr>
      <w:rFonts w:ascii="Calibri" w:eastAsia="Calibri" w:hAnsi="Calibri" w:cs="Times New Roman"/>
      <w:lang w:eastAsia="en-US"/>
    </w:rPr>
  </w:style>
  <w:style w:type="paragraph" w:customStyle="1" w:styleId="DF2E77B2407F4C66AEA1741D56ADA55E6">
    <w:name w:val="DF2E77B2407F4C66AEA1741D56ADA55E6"/>
    <w:rsid w:val="00A31C18"/>
    <w:rPr>
      <w:rFonts w:ascii="Calibri" w:eastAsia="Calibri" w:hAnsi="Calibri" w:cs="Times New Roman"/>
      <w:lang w:eastAsia="en-US"/>
    </w:rPr>
  </w:style>
  <w:style w:type="paragraph" w:customStyle="1" w:styleId="9409D271017D40E3A3F64C82221C11196">
    <w:name w:val="9409D271017D40E3A3F64C82221C11196"/>
    <w:rsid w:val="00A31C18"/>
    <w:rPr>
      <w:rFonts w:ascii="Calibri" w:eastAsia="Calibri" w:hAnsi="Calibri" w:cs="Times New Roman"/>
      <w:lang w:eastAsia="en-US"/>
    </w:rPr>
  </w:style>
  <w:style w:type="paragraph" w:customStyle="1" w:styleId="230A3E2624634F5DA4632BE4F6569A056">
    <w:name w:val="230A3E2624634F5DA4632BE4F6569A056"/>
    <w:rsid w:val="00A31C18"/>
    <w:rPr>
      <w:rFonts w:ascii="Calibri" w:eastAsia="Calibri" w:hAnsi="Calibri" w:cs="Times New Roman"/>
      <w:lang w:eastAsia="en-US"/>
    </w:rPr>
  </w:style>
  <w:style w:type="paragraph" w:customStyle="1" w:styleId="791FCB44BA3A4C68B84137ADC7EBEA836">
    <w:name w:val="791FCB44BA3A4C68B84137ADC7EBEA836"/>
    <w:rsid w:val="00A31C18"/>
    <w:rPr>
      <w:rFonts w:ascii="Calibri" w:eastAsia="Calibri" w:hAnsi="Calibri" w:cs="Times New Roman"/>
      <w:lang w:eastAsia="en-US"/>
    </w:rPr>
  </w:style>
  <w:style w:type="paragraph" w:customStyle="1" w:styleId="28CE85CE52C34937B5C6E36945EBBD716">
    <w:name w:val="28CE85CE52C34937B5C6E36945EBBD716"/>
    <w:rsid w:val="00A31C18"/>
    <w:rPr>
      <w:rFonts w:ascii="Calibri" w:eastAsia="Calibri" w:hAnsi="Calibri" w:cs="Times New Roman"/>
      <w:lang w:eastAsia="en-US"/>
    </w:rPr>
  </w:style>
  <w:style w:type="paragraph" w:customStyle="1" w:styleId="3AB4D9E5A5CE4B0AA3B130B78E7135E26">
    <w:name w:val="3AB4D9E5A5CE4B0AA3B130B78E7135E26"/>
    <w:rsid w:val="00A31C18"/>
    <w:rPr>
      <w:rFonts w:ascii="Calibri" w:eastAsia="Calibri" w:hAnsi="Calibri" w:cs="Times New Roman"/>
      <w:lang w:eastAsia="en-US"/>
    </w:rPr>
  </w:style>
  <w:style w:type="paragraph" w:customStyle="1" w:styleId="FBCF983A83E94B9996209603A4997F036">
    <w:name w:val="FBCF983A83E94B9996209603A4997F036"/>
    <w:rsid w:val="00A31C18"/>
    <w:rPr>
      <w:rFonts w:ascii="Calibri" w:eastAsia="Calibri" w:hAnsi="Calibri" w:cs="Times New Roman"/>
      <w:lang w:eastAsia="en-US"/>
    </w:rPr>
  </w:style>
  <w:style w:type="paragraph" w:customStyle="1" w:styleId="20343E66EA334564B7169C3FFD277D9D6">
    <w:name w:val="20343E66EA334564B7169C3FFD277D9D6"/>
    <w:rsid w:val="00A31C18"/>
    <w:rPr>
      <w:rFonts w:ascii="Calibri" w:eastAsia="Calibri" w:hAnsi="Calibri" w:cs="Times New Roman"/>
      <w:lang w:eastAsia="en-US"/>
    </w:rPr>
  </w:style>
  <w:style w:type="paragraph" w:customStyle="1" w:styleId="9C29056E546D4684B5D2E1FA4374E4976">
    <w:name w:val="9C29056E546D4684B5D2E1FA4374E4976"/>
    <w:rsid w:val="00A31C18"/>
    <w:rPr>
      <w:rFonts w:ascii="Calibri" w:eastAsia="Calibri" w:hAnsi="Calibri" w:cs="Times New Roman"/>
      <w:lang w:eastAsia="en-US"/>
    </w:rPr>
  </w:style>
  <w:style w:type="paragraph" w:customStyle="1" w:styleId="62397CD0E5CE4CB4BEA671EA2D7FE9D16">
    <w:name w:val="62397CD0E5CE4CB4BEA671EA2D7FE9D16"/>
    <w:rsid w:val="00A31C18"/>
    <w:rPr>
      <w:rFonts w:ascii="Calibri" w:eastAsia="Calibri" w:hAnsi="Calibri" w:cs="Times New Roman"/>
      <w:lang w:eastAsia="en-US"/>
    </w:rPr>
  </w:style>
  <w:style w:type="paragraph" w:customStyle="1" w:styleId="D81CC3F42610419288CAE5FA81F17F7F6">
    <w:name w:val="D81CC3F42610419288CAE5FA81F17F7F6"/>
    <w:rsid w:val="00A31C18"/>
    <w:rPr>
      <w:rFonts w:ascii="Calibri" w:eastAsia="Calibri" w:hAnsi="Calibri" w:cs="Times New Roman"/>
      <w:lang w:eastAsia="en-US"/>
    </w:rPr>
  </w:style>
  <w:style w:type="paragraph" w:customStyle="1" w:styleId="82190E7E62CB42308B31A07F2267978A6">
    <w:name w:val="82190E7E62CB42308B31A07F2267978A6"/>
    <w:rsid w:val="00A31C18"/>
    <w:rPr>
      <w:rFonts w:ascii="Calibri" w:eastAsia="Calibri" w:hAnsi="Calibri" w:cs="Times New Roman"/>
      <w:lang w:eastAsia="en-US"/>
    </w:rPr>
  </w:style>
  <w:style w:type="paragraph" w:customStyle="1" w:styleId="65C6751F69C8424B955EC9746D5319226">
    <w:name w:val="65C6751F69C8424B955EC9746D5319226"/>
    <w:rsid w:val="00A31C18"/>
    <w:rPr>
      <w:rFonts w:ascii="Calibri" w:eastAsia="Calibri" w:hAnsi="Calibri" w:cs="Times New Roman"/>
      <w:lang w:eastAsia="en-US"/>
    </w:rPr>
  </w:style>
  <w:style w:type="paragraph" w:customStyle="1" w:styleId="1902327B2E1A45639E10323EA67DD8BE6">
    <w:name w:val="1902327B2E1A45639E10323EA67DD8BE6"/>
    <w:rsid w:val="00A31C18"/>
    <w:rPr>
      <w:rFonts w:ascii="Calibri" w:eastAsia="Calibri" w:hAnsi="Calibri" w:cs="Times New Roman"/>
      <w:lang w:eastAsia="en-US"/>
    </w:rPr>
  </w:style>
  <w:style w:type="paragraph" w:customStyle="1" w:styleId="3F0337DE34164CC4A10954B5F56FBD3D6">
    <w:name w:val="3F0337DE34164CC4A10954B5F56FBD3D6"/>
    <w:rsid w:val="00A31C18"/>
    <w:rPr>
      <w:rFonts w:ascii="Calibri" w:eastAsia="Calibri" w:hAnsi="Calibri" w:cs="Times New Roman"/>
      <w:lang w:eastAsia="en-US"/>
    </w:rPr>
  </w:style>
  <w:style w:type="paragraph" w:customStyle="1" w:styleId="FBBEF4A00FB74150936A2A1AB8C9B09F6">
    <w:name w:val="FBBEF4A00FB74150936A2A1AB8C9B09F6"/>
    <w:rsid w:val="00A31C18"/>
    <w:rPr>
      <w:rFonts w:ascii="Calibri" w:eastAsia="Calibri" w:hAnsi="Calibri" w:cs="Times New Roman"/>
      <w:lang w:eastAsia="en-US"/>
    </w:rPr>
  </w:style>
  <w:style w:type="paragraph" w:customStyle="1" w:styleId="E0C86393393C4F75B7122ED88DA09A6D6">
    <w:name w:val="E0C86393393C4F75B7122ED88DA09A6D6"/>
    <w:rsid w:val="00A31C18"/>
    <w:rPr>
      <w:rFonts w:ascii="Calibri" w:eastAsia="Calibri" w:hAnsi="Calibri" w:cs="Times New Roman"/>
      <w:lang w:eastAsia="en-US"/>
    </w:rPr>
  </w:style>
  <w:style w:type="paragraph" w:customStyle="1" w:styleId="ECEC7F36AA454B6097AEE3DC0BA480486">
    <w:name w:val="ECEC7F36AA454B6097AEE3DC0BA480486"/>
    <w:rsid w:val="00A31C18"/>
    <w:rPr>
      <w:rFonts w:ascii="Calibri" w:eastAsia="Calibri" w:hAnsi="Calibri" w:cs="Times New Roman"/>
      <w:lang w:eastAsia="en-US"/>
    </w:rPr>
  </w:style>
  <w:style w:type="paragraph" w:customStyle="1" w:styleId="2E03390755484CDB867788BE30A222576">
    <w:name w:val="2E03390755484CDB867788BE30A222576"/>
    <w:rsid w:val="00A31C18"/>
    <w:rPr>
      <w:rFonts w:ascii="Calibri" w:eastAsia="Calibri" w:hAnsi="Calibri" w:cs="Times New Roman"/>
      <w:lang w:eastAsia="en-US"/>
    </w:rPr>
  </w:style>
  <w:style w:type="paragraph" w:customStyle="1" w:styleId="3D1499C5FF6B490C814C63C71F6F141D6">
    <w:name w:val="3D1499C5FF6B490C814C63C71F6F141D6"/>
    <w:rsid w:val="00A31C18"/>
    <w:rPr>
      <w:rFonts w:ascii="Calibri" w:eastAsia="Calibri" w:hAnsi="Calibri" w:cs="Times New Roman"/>
      <w:lang w:eastAsia="en-US"/>
    </w:rPr>
  </w:style>
  <w:style w:type="paragraph" w:customStyle="1" w:styleId="7DFFAE2E409E40D3A2585FE1234A070D6">
    <w:name w:val="7DFFAE2E409E40D3A2585FE1234A070D6"/>
    <w:rsid w:val="00A31C18"/>
    <w:rPr>
      <w:rFonts w:ascii="Calibri" w:eastAsia="Calibri" w:hAnsi="Calibri" w:cs="Times New Roman"/>
      <w:lang w:eastAsia="en-US"/>
    </w:rPr>
  </w:style>
  <w:style w:type="paragraph" w:customStyle="1" w:styleId="88DD464664F94B70B34FD1F46B10457C6">
    <w:name w:val="88DD464664F94B70B34FD1F46B10457C6"/>
    <w:rsid w:val="00A31C18"/>
    <w:rPr>
      <w:rFonts w:ascii="Calibri" w:eastAsia="Calibri" w:hAnsi="Calibri" w:cs="Times New Roman"/>
      <w:lang w:eastAsia="en-US"/>
    </w:rPr>
  </w:style>
  <w:style w:type="paragraph" w:customStyle="1" w:styleId="4E0182CE8BA74475B7BBB69DA9D187FE6">
    <w:name w:val="4E0182CE8BA74475B7BBB69DA9D187FE6"/>
    <w:rsid w:val="00A31C18"/>
    <w:rPr>
      <w:rFonts w:ascii="Calibri" w:eastAsia="Calibri" w:hAnsi="Calibri" w:cs="Times New Roman"/>
      <w:lang w:eastAsia="en-US"/>
    </w:rPr>
  </w:style>
  <w:style w:type="paragraph" w:customStyle="1" w:styleId="5506231F7D7D4CB4BC5B67D7F40C00086">
    <w:name w:val="5506231F7D7D4CB4BC5B67D7F40C00086"/>
    <w:rsid w:val="00A31C18"/>
    <w:rPr>
      <w:rFonts w:ascii="Calibri" w:eastAsia="Calibri" w:hAnsi="Calibri" w:cs="Times New Roman"/>
      <w:lang w:eastAsia="en-US"/>
    </w:rPr>
  </w:style>
  <w:style w:type="paragraph" w:customStyle="1" w:styleId="0CC0FF565DE24F618E2D1E3A9AD942087">
    <w:name w:val="0CC0FF565DE24F618E2D1E3A9AD942087"/>
    <w:rsid w:val="00A31C18"/>
    <w:rPr>
      <w:rFonts w:ascii="Calibri" w:eastAsia="Calibri" w:hAnsi="Calibri" w:cs="Times New Roman"/>
      <w:lang w:eastAsia="en-US"/>
    </w:rPr>
  </w:style>
  <w:style w:type="paragraph" w:customStyle="1" w:styleId="8EA925A45093452BABE2AA1E5B5B63E47">
    <w:name w:val="8EA925A45093452BABE2AA1E5B5B63E47"/>
    <w:rsid w:val="00A31C18"/>
    <w:rPr>
      <w:rFonts w:ascii="Calibri" w:eastAsia="Calibri" w:hAnsi="Calibri" w:cs="Times New Roman"/>
      <w:lang w:eastAsia="en-US"/>
    </w:rPr>
  </w:style>
  <w:style w:type="paragraph" w:customStyle="1" w:styleId="88803979C5E54E3DAB68E15C2124A83B7">
    <w:name w:val="88803979C5E54E3DAB68E15C2124A83B7"/>
    <w:rsid w:val="00A31C18"/>
    <w:rPr>
      <w:rFonts w:ascii="Calibri" w:eastAsia="Calibri" w:hAnsi="Calibri" w:cs="Times New Roman"/>
      <w:lang w:eastAsia="en-US"/>
    </w:rPr>
  </w:style>
  <w:style w:type="paragraph" w:customStyle="1" w:styleId="4803558AF0B44615AD39372B26823C987">
    <w:name w:val="4803558AF0B44615AD39372B26823C987"/>
    <w:rsid w:val="00A31C18"/>
    <w:rPr>
      <w:rFonts w:ascii="Calibri" w:eastAsia="Calibri" w:hAnsi="Calibri" w:cs="Times New Roman"/>
      <w:lang w:eastAsia="en-US"/>
    </w:rPr>
  </w:style>
  <w:style w:type="paragraph" w:customStyle="1" w:styleId="388E8040F2484D2898E756669316491B7">
    <w:name w:val="388E8040F2484D2898E756669316491B7"/>
    <w:rsid w:val="00A31C18"/>
    <w:rPr>
      <w:rFonts w:ascii="Calibri" w:eastAsia="Calibri" w:hAnsi="Calibri" w:cs="Times New Roman"/>
      <w:lang w:eastAsia="en-US"/>
    </w:rPr>
  </w:style>
  <w:style w:type="paragraph" w:customStyle="1" w:styleId="E957D1A9F0BF42F58FAA08E35C672B0A7">
    <w:name w:val="E957D1A9F0BF42F58FAA08E35C672B0A7"/>
    <w:rsid w:val="00A31C18"/>
    <w:rPr>
      <w:rFonts w:ascii="Calibri" w:eastAsia="Calibri" w:hAnsi="Calibri" w:cs="Times New Roman"/>
      <w:lang w:eastAsia="en-US"/>
    </w:rPr>
  </w:style>
  <w:style w:type="paragraph" w:customStyle="1" w:styleId="51D0711AA64A4C758A8F29EEA178368D7">
    <w:name w:val="51D0711AA64A4C758A8F29EEA178368D7"/>
    <w:rsid w:val="00A31C18"/>
    <w:rPr>
      <w:rFonts w:ascii="Calibri" w:eastAsia="Calibri" w:hAnsi="Calibri" w:cs="Times New Roman"/>
      <w:lang w:eastAsia="en-US"/>
    </w:rPr>
  </w:style>
  <w:style w:type="paragraph" w:customStyle="1" w:styleId="69A97287DDE442D0B3140025EA3FDA077">
    <w:name w:val="69A97287DDE442D0B3140025EA3FDA077"/>
    <w:rsid w:val="00A31C18"/>
    <w:rPr>
      <w:rFonts w:ascii="Calibri" w:eastAsia="Calibri" w:hAnsi="Calibri" w:cs="Times New Roman"/>
      <w:lang w:eastAsia="en-US"/>
    </w:rPr>
  </w:style>
  <w:style w:type="paragraph" w:customStyle="1" w:styleId="940BA70DC3FD41E196BB8E6DAB0E4B637">
    <w:name w:val="940BA70DC3FD41E196BB8E6DAB0E4B637"/>
    <w:rsid w:val="00A31C18"/>
    <w:rPr>
      <w:rFonts w:ascii="Calibri" w:eastAsia="Calibri" w:hAnsi="Calibri" w:cs="Times New Roman"/>
      <w:lang w:eastAsia="en-US"/>
    </w:rPr>
  </w:style>
  <w:style w:type="paragraph" w:customStyle="1" w:styleId="78C76C8497C64516B190B9DD885055407">
    <w:name w:val="78C76C8497C64516B190B9DD885055407"/>
    <w:rsid w:val="00A31C18"/>
    <w:rPr>
      <w:rFonts w:ascii="Calibri" w:eastAsia="Calibri" w:hAnsi="Calibri" w:cs="Times New Roman"/>
      <w:lang w:eastAsia="en-US"/>
    </w:rPr>
  </w:style>
  <w:style w:type="paragraph" w:customStyle="1" w:styleId="50F98530492247179A725DE6186DF83B7">
    <w:name w:val="50F98530492247179A725DE6186DF83B7"/>
    <w:rsid w:val="00A31C18"/>
    <w:rPr>
      <w:rFonts w:ascii="Calibri" w:eastAsia="Calibri" w:hAnsi="Calibri" w:cs="Times New Roman"/>
      <w:lang w:eastAsia="en-US"/>
    </w:rPr>
  </w:style>
  <w:style w:type="paragraph" w:customStyle="1" w:styleId="30EB7ACD3D20441CB4B29241527F7C9A7">
    <w:name w:val="30EB7ACD3D20441CB4B29241527F7C9A7"/>
    <w:rsid w:val="00A31C18"/>
    <w:rPr>
      <w:rFonts w:ascii="Calibri" w:eastAsia="Calibri" w:hAnsi="Calibri" w:cs="Times New Roman"/>
      <w:lang w:eastAsia="en-US"/>
    </w:rPr>
  </w:style>
  <w:style w:type="paragraph" w:customStyle="1" w:styleId="DF2E77B2407F4C66AEA1741D56ADA55E7">
    <w:name w:val="DF2E77B2407F4C66AEA1741D56ADA55E7"/>
    <w:rsid w:val="00A31C18"/>
    <w:rPr>
      <w:rFonts w:ascii="Calibri" w:eastAsia="Calibri" w:hAnsi="Calibri" w:cs="Times New Roman"/>
      <w:lang w:eastAsia="en-US"/>
    </w:rPr>
  </w:style>
  <w:style w:type="paragraph" w:customStyle="1" w:styleId="9409D271017D40E3A3F64C82221C11197">
    <w:name w:val="9409D271017D40E3A3F64C82221C11197"/>
    <w:rsid w:val="00A31C18"/>
    <w:rPr>
      <w:rFonts w:ascii="Calibri" w:eastAsia="Calibri" w:hAnsi="Calibri" w:cs="Times New Roman"/>
      <w:lang w:eastAsia="en-US"/>
    </w:rPr>
  </w:style>
  <w:style w:type="paragraph" w:customStyle="1" w:styleId="230A3E2624634F5DA4632BE4F6569A057">
    <w:name w:val="230A3E2624634F5DA4632BE4F6569A057"/>
    <w:rsid w:val="00A31C18"/>
    <w:rPr>
      <w:rFonts w:ascii="Calibri" w:eastAsia="Calibri" w:hAnsi="Calibri" w:cs="Times New Roman"/>
      <w:lang w:eastAsia="en-US"/>
    </w:rPr>
  </w:style>
  <w:style w:type="paragraph" w:customStyle="1" w:styleId="791FCB44BA3A4C68B84137ADC7EBEA837">
    <w:name w:val="791FCB44BA3A4C68B84137ADC7EBEA837"/>
    <w:rsid w:val="00A31C18"/>
    <w:rPr>
      <w:rFonts w:ascii="Calibri" w:eastAsia="Calibri" w:hAnsi="Calibri" w:cs="Times New Roman"/>
      <w:lang w:eastAsia="en-US"/>
    </w:rPr>
  </w:style>
  <w:style w:type="paragraph" w:customStyle="1" w:styleId="28CE85CE52C34937B5C6E36945EBBD717">
    <w:name w:val="28CE85CE52C34937B5C6E36945EBBD717"/>
    <w:rsid w:val="00A31C18"/>
    <w:rPr>
      <w:rFonts w:ascii="Calibri" w:eastAsia="Calibri" w:hAnsi="Calibri" w:cs="Times New Roman"/>
      <w:lang w:eastAsia="en-US"/>
    </w:rPr>
  </w:style>
  <w:style w:type="paragraph" w:customStyle="1" w:styleId="3AB4D9E5A5CE4B0AA3B130B78E7135E27">
    <w:name w:val="3AB4D9E5A5CE4B0AA3B130B78E7135E27"/>
    <w:rsid w:val="00A31C18"/>
    <w:rPr>
      <w:rFonts w:ascii="Calibri" w:eastAsia="Calibri" w:hAnsi="Calibri" w:cs="Times New Roman"/>
      <w:lang w:eastAsia="en-US"/>
    </w:rPr>
  </w:style>
  <w:style w:type="paragraph" w:customStyle="1" w:styleId="FBCF983A83E94B9996209603A4997F037">
    <w:name w:val="FBCF983A83E94B9996209603A4997F037"/>
    <w:rsid w:val="00A31C18"/>
    <w:rPr>
      <w:rFonts w:ascii="Calibri" w:eastAsia="Calibri" w:hAnsi="Calibri" w:cs="Times New Roman"/>
      <w:lang w:eastAsia="en-US"/>
    </w:rPr>
  </w:style>
  <w:style w:type="paragraph" w:customStyle="1" w:styleId="20343E66EA334564B7169C3FFD277D9D7">
    <w:name w:val="20343E66EA334564B7169C3FFD277D9D7"/>
    <w:rsid w:val="00A31C18"/>
    <w:rPr>
      <w:rFonts w:ascii="Calibri" w:eastAsia="Calibri" w:hAnsi="Calibri" w:cs="Times New Roman"/>
      <w:lang w:eastAsia="en-US"/>
    </w:rPr>
  </w:style>
  <w:style w:type="paragraph" w:customStyle="1" w:styleId="9C29056E546D4684B5D2E1FA4374E4977">
    <w:name w:val="9C29056E546D4684B5D2E1FA4374E4977"/>
    <w:rsid w:val="00A31C18"/>
    <w:rPr>
      <w:rFonts w:ascii="Calibri" w:eastAsia="Calibri" w:hAnsi="Calibri" w:cs="Times New Roman"/>
      <w:lang w:eastAsia="en-US"/>
    </w:rPr>
  </w:style>
  <w:style w:type="paragraph" w:customStyle="1" w:styleId="62397CD0E5CE4CB4BEA671EA2D7FE9D17">
    <w:name w:val="62397CD0E5CE4CB4BEA671EA2D7FE9D17"/>
    <w:rsid w:val="00A31C18"/>
    <w:rPr>
      <w:rFonts w:ascii="Calibri" w:eastAsia="Calibri" w:hAnsi="Calibri" w:cs="Times New Roman"/>
      <w:lang w:eastAsia="en-US"/>
    </w:rPr>
  </w:style>
  <w:style w:type="paragraph" w:customStyle="1" w:styleId="D81CC3F42610419288CAE5FA81F17F7F7">
    <w:name w:val="D81CC3F42610419288CAE5FA81F17F7F7"/>
    <w:rsid w:val="00A31C18"/>
    <w:rPr>
      <w:rFonts w:ascii="Calibri" w:eastAsia="Calibri" w:hAnsi="Calibri" w:cs="Times New Roman"/>
      <w:lang w:eastAsia="en-US"/>
    </w:rPr>
  </w:style>
  <w:style w:type="paragraph" w:customStyle="1" w:styleId="82190E7E62CB42308B31A07F2267978A7">
    <w:name w:val="82190E7E62CB42308B31A07F2267978A7"/>
    <w:rsid w:val="00A31C18"/>
    <w:rPr>
      <w:rFonts w:ascii="Calibri" w:eastAsia="Calibri" w:hAnsi="Calibri" w:cs="Times New Roman"/>
      <w:lang w:eastAsia="en-US"/>
    </w:rPr>
  </w:style>
  <w:style w:type="paragraph" w:customStyle="1" w:styleId="65C6751F69C8424B955EC9746D5319227">
    <w:name w:val="65C6751F69C8424B955EC9746D5319227"/>
    <w:rsid w:val="00A31C18"/>
    <w:rPr>
      <w:rFonts w:ascii="Calibri" w:eastAsia="Calibri" w:hAnsi="Calibri" w:cs="Times New Roman"/>
      <w:lang w:eastAsia="en-US"/>
    </w:rPr>
  </w:style>
  <w:style w:type="paragraph" w:customStyle="1" w:styleId="1902327B2E1A45639E10323EA67DD8BE7">
    <w:name w:val="1902327B2E1A45639E10323EA67DD8BE7"/>
    <w:rsid w:val="00A31C18"/>
    <w:rPr>
      <w:rFonts w:ascii="Calibri" w:eastAsia="Calibri" w:hAnsi="Calibri" w:cs="Times New Roman"/>
      <w:lang w:eastAsia="en-US"/>
    </w:rPr>
  </w:style>
  <w:style w:type="paragraph" w:customStyle="1" w:styleId="3F0337DE34164CC4A10954B5F56FBD3D7">
    <w:name w:val="3F0337DE34164CC4A10954B5F56FBD3D7"/>
    <w:rsid w:val="00A31C18"/>
    <w:rPr>
      <w:rFonts w:ascii="Calibri" w:eastAsia="Calibri" w:hAnsi="Calibri" w:cs="Times New Roman"/>
      <w:lang w:eastAsia="en-US"/>
    </w:rPr>
  </w:style>
  <w:style w:type="paragraph" w:customStyle="1" w:styleId="FBBEF4A00FB74150936A2A1AB8C9B09F7">
    <w:name w:val="FBBEF4A00FB74150936A2A1AB8C9B09F7"/>
    <w:rsid w:val="00A31C18"/>
    <w:rPr>
      <w:rFonts w:ascii="Calibri" w:eastAsia="Calibri" w:hAnsi="Calibri" w:cs="Times New Roman"/>
      <w:lang w:eastAsia="en-US"/>
    </w:rPr>
  </w:style>
  <w:style w:type="paragraph" w:customStyle="1" w:styleId="E0C86393393C4F75B7122ED88DA09A6D7">
    <w:name w:val="E0C86393393C4F75B7122ED88DA09A6D7"/>
    <w:rsid w:val="00A31C18"/>
    <w:rPr>
      <w:rFonts w:ascii="Calibri" w:eastAsia="Calibri" w:hAnsi="Calibri" w:cs="Times New Roman"/>
      <w:lang w:eastAsia="en-US"/>
    </w:rPr>
  </w:style>
  <w:style w:type="paragraph" w:customStyle="1" w:styleId="ECEC7F36AA454B6097AEE3DC0BA480487">
    <w:name w:val="ECEC7F36AA454B6097AEE3DC0BA480487"/>
    <w:rsid w:val="00A31C18"/>
    <w:rPr>
      <w:rFonts w:ascii="Calibri" w:eastAsia="Calibri" w:hAnsi="Calibri" w:cs="Times New Roman"/>
      <w:lang w:eastAsia="en-US"/>
    </w:rPr>
  </w:style>
  <w:style w:type="paragraph" w:customStyle="1" w:styleId="2E03390755484CDB867788BE30A222577">
    <w:name w:val="2E03390755484CDB867788BE30A222577"/>
    <w:rsid w:val="00A31C18"/>
    <w:rPr>
      <w:rFonts w:ascii="Calibri" w:eastAsia="Calibri" w:hAnsi="Calibri" w:cs="Times New Roman"/>
      <w:lang w:eastAsia="en-US"/>
    </w:rPr>
  </w:style>
  <w:style w:type="paragraph" w:customStyle="1" w:styleId="3D1499C5FF6B490C814C63C71F6F141D7">
    <w:name w:val="3D1499C5FF6B490C814C63C71F6F141D7"/>
    <w:rsid w:val="00A31C18"/>
    <w:rPr>
      <w:rFonts w:ascii="Calibri" w:eastAsia="Calibri" w:hAnsi="Calibri" w:cs="Times New Roman"/>
      <w:lang w:eastAsia="en-US"/>
    </w:rPr>
  </w:style>
  <w:style w:type="paragraph" w:customStyle="1" w:styleId="7DFFAE2E409E40D3A2585FE1234A070D7">
    <w:name w:val="7DFFAE2E409E40D3A2585FE1234A070D7"/>
    <w:rsid w:val="00A31C18"/>
    <w:rPr>
      <w:rFonts w:ascii="Calibri" w:eastAsia="Calibri" w:hAnsi="Calibri" w:cs="Times New Roman"/>
      <w:lang w:eastAsia="en-US"/>
    </w:rPr>
  </w:style>
  <w:style w:type="paragraph" w:customStyle="1" w:styleId="88DD464664F94B70B34FD1F46B10457C7">
    <w:name w:val="88DD464664F94B70B34FD1F46B10457C7"/>
    <w:rsid w:val="00A31C18"/>
    <w:rPr>
      <w:rFonts w:ascii="Calibri" w:eastAsia="Calibri" w:hAnsi="Calibri" w:cs="Times New Roman"/>
      <w:lang w:eastAsia="en-US"/>
    </w:rPr>
  </w:style>
  <w:style w:type="paragraph" w:customStyle="1" w:styleId="4E0182CE8BA74475B7BBB69DA9D187FE7">
    <w:name w:val="4E0182CE8BA74475B7BBB69DA9D187FE7"/>
    <w:rsid w:val="00A31C18"/>
    <w:rPr>
      <w:rFonts w:ascii="Calibri" w:eastAsia="Calibri" w:hAnsi="Calibri" w:cs="Times New Roman"/>
      <w:lang w:eastAsia="en-US"/>
    </w:rPr>
  </w:style>
  <w:style w:type="paragraph" w:customStyle="1" w:styleId="5506231F7D7D4CB4BC5B67D7F40C00087">
    <w:name w:val="5506231F7D7D4CB4BC5B67D7F40C00087"/>
    <w:rsid w:val="00A31C18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admission SSIAD</Template>
  <TotalTime>24</TotalTime>
  <Pages>4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Do Carmo</dc:creator>
  <cp:keywords/>
  <dc:description/>
  <cp:lastModifiedBy>Meline Do Carmo</cp:lastModifiedBy>
  <cp:revision>3</cp:revision>
  <dcterms:created xsi:type="dcterms:W3CDTF">2018-12-17T14:31:00Z</dcterms:created>
  <dcterms:modified xsi:type="dcterms:W3CDTF">2018-12-17T15:02:00Z</dcterms:modified>
</cp:coreProperties>
</file>